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F33F" w14:textId="77777777" w:rsidR="00AC4F92" w:rsidRDefault="002A057B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6" behindDoc="1" locked="0" layoutInCell="1" allowOverlap="1" wp14:anchorId="0B9B8AD7" wp14:editId="692A20B0">
                <wp:simplePos x="0" y="0"/>
                <wp:positionH relativeFrom="margin">
                  <wp:align>left</wp:align>
                </wp:positionH>
                <wp:positionV relativeFrom="paragraph">
                  <wp:posOffset>-216535</wp:posOffset>
                </wp:positionV>
                <wp:extent cx="2914650" cy="516890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C9F95" w14:textId="77777777" w:rsidR="00011CD0" w:rsidRDefault="00011CD0" w:rsidP="007A099F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55"/>
                                <w:szCs w:val="55"/>
                              </w:rPr>
                              <w:t>Application Form</w:t>
                            </w:r>
                            <w:r>
                              <w:rPr>
                                <w:sz w:val="55"/>
                                <w:szCs w:val="55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B8AD7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0;margin-top:-17.05pt;width:229.5pt;height:40.7pt;z-index:-25165823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" filled="f" stroked="f" strokecolor="black [0]" insetpen="t">
                <v:textbox inset="2.88pt,2.88pt,2.88pt,2.88pt">
                  <w:txbxContent>
                    <w:p w14:paraId="399C9F95" w14:textId="77777777" w:rsidR="00011CD0" w:rsidRDefault="00011CD0" w:rsidP="007A099F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55"/>
                          <w:szCs w:val="55"/>
                        </w:rPr>
                        <w:t>Application Form</w:t>
                      </w:r>
                      <w:r>
                        <w:rPr>
                          <w:sz w:val="55"/>
                          <w:szCs w:val="55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9" behindDoc="0" locked="0" layoutInCell="1" allowOverlap="1" wp14:anchorId="1034DDD3" wp14:editId="572EB1FB">
                <wp:simplePos x="0" y="0"/>
                <wp:positionH relativeFrom="column">
                  <wp:posOffset>4958080</wp:posOffset>
                </wp:positionH>
                <wp:positionV relativeFrom="paragraph">
                  <wp:posOffset>8255</wp:posOffset>
                </wp:positionV>
                <wp:extent cx="1332230" cy="288290"/>
                <wp:effectExtent l="0" t="0" r="20320" b="1651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2882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CEC8E" id="Rectangle 151" o:spid="_x0000_s1026" style="position:absolute;margin-left:390.4pt;margin-top:.65pt;width:104.9pt;height:22.7pt;z-index:25165824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356ECB37" wp14:editId="7676DF6F">
                <wp:simplePos x="0" y="0"/>
                <wp:positionH relativeFrom="column">
                  <wp:posOffset>3973195</wp:posOffset>
                </wp:positionH>
                <wp:positionV relativeFrom="paragraph">
                  <wp:posOffset>2540</wp:posOffset>
                </wp:positionV>
                <wp:extent cx="1043940" cy="396240"/>
                <wp:effectExtent l="0" t="0" r="3810" b="381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8485F3" w14:textId="77777777" w:rsidR="00011CD0" w:rsidRDefault="00011CD0" w:rsidP="007A099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Ref: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CB37" id="Text Box 152" o:spid="_x0000_s1027" type="#_x0000_t202" style="position:absolute;margin-left:312.85pt;margin-top:.2pt;width:82.2pt;height:31.2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" filled="f" stroked="f" strokecolor="black [0]" insetpen="t">
                <v:textbox inset="2.88pt,2.88pt,2.88pt,2.88pt">
                  <w:txbxContent>
                    <w:p w14:paraId="2E8485F3" w14:textId="77777777" w:rsidR="00011CD0" w:rsidRDefault="00011CD0" w:rsidP="007A099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>Applicant Ref: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42C79F37" w14:textId="77777777" w:rsidR="002A057B" w:rsidRDefault="002A057B" w:rsidP="00815040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49669917" wp14:editId="000BD343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2914650" cy="252095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FC991" w14:textId="77777777" w:rsidR="00011CD0" w:rsidRDefault="00011CD0" w:rsidP="007A099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AN EQUAL OPPORTUNITIES EMPLOYER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9917" id="Text Box 153" o:spid="_x0000_s1028" type="#_x0000_t202" style="position:absolute;margin-left:1.05pt;margin-top:1.2pt;width:229.5pt;height:19.8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" filled="f" stroked="f" strokecolor="black [0]" insetpen="t">
                <v:textbox inset="2.88pt,2.88pt,2.88pt,2.88pt">
                  <w:txbxContent>
                    <w:p w14:paraId="5E6FC991" w14:textId="77777777" w:rsidR="00011CD0" w:rsidRDefault="00011CD0" w:rsidP="007A099F">
                      <w:pPr>
                        <w:widowControl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AN EQUAL OPPORTUNITIES EMPLOYER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5" distB="36575" distL="36576" distR="36576" simplePos="0" relativeHeight="251658253" behindDoc="0" locked="0" layoutInCell="1" allowOverlap="1" wp14:anchorId="60B464E4" wp14:editId="038F5779">
                <wp:simplePos x="0" y="0"/>
                <wp:positionH relativeFrom="column">
                  <wp:posOffset>171450</wp:posOffset>
                </wp:positionH>
                <wp:positionV relativeFrom="paragraph">
                  <wp:posOffset>6145529</wp:posOffset>
                </wp:positionV>
                <wp:extent cx="6336030" cy="0"/>
                <wp:effectExtent l="0" t="0" r="26670" b="1905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9D393" id="Straight Connector 201" o:spid="_x0000_s1026" style="position:absolute;z-index:251658253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13.5pt,483.9pt" to="512.4pt,4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">
                <v:shadow color="#ccc"/>
              </v:line>
            </w:pict>
          </mc:Fallback>
        </mc:AlternateContent>
      </w:r>
    </w:p>
    <w:p w14:paraId="7F33C709" w14:textId="77777777" w:rsidR="002A057B" w:rsidRPr="002A057B" w:rsidRDefault="00CC3ADD" w:rsidP="002A057B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50" behindDoc="1" locked="0" layoutInCell="1" allowOverlap="1" wp14:anchorId="2D1B7980" wp14:editId="40922FCC">
                <wp:simplePos x="0" y="0"/>
                <wp:positionH relativeFrom="column">
                  <wp:posOffset>3400425</wp:posOffset>
                </wp:positionH>
                <wp:positionV relativeFrom="paragraph">
                  <wp:posOffset>248920</wp:posOffset>
                </wp:positionV>
                <wp:extent cx="3060065" cy="1485900"/>
                <wp:effectExtent l="0" t="0" r="6985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B4ED63" w14:textId="6083300D" w:rsidR="00011CD0" w:rsidRDefault="00011CD0" w:rsidP="003B60ED">
                            <w:pPr>
                              <w:widowControl w:val="0"/>
                              <w:ind w:left="2160" w:hanging="2160"/>
                            </w:pPr>
                            <w:r>
                              <w:t>Job Ref Number:</w:t>
                            </w:r>
                            <w:r>
                              <w:tab/>
                            </w:r>
                            <w:r w:rsidR="003B60ED" w:rsidRPr="003B60ED">
                              <w:rPr>
                                <w:b/>
                                <w:bCs/>
                              </w:rPr>
                              <w:t>SGP/2023/</w:t>
                            </w:r>
                            <w:r w:rsidR="0080388F">
                              <w:rPr>
                                <w:b/>
                                <w:bCs/>
                              </w:rPr>
                              <w:t>64</w:t>
                            </w:r>
                          </w:p>
                          <w:p w14:paraId="1B03D76B" w14:textId="3CB9B297" w:rsidR="00011CD0" w:rsidRDefault="00011CD0" w:rsidP="00011CD0">
                            <w:pPr>
                              <w:widowControl w:val="0"/>
                              <w:ind w:left="2160" w:hanging="2160"/>
                            </w:pPr>
                            <w:r>
                              <w:t xml:space="preserve">Job Title: </w:t>
                            </w:r>
                            <w:r>
                              <w:tab/>
                            </w:r>
                            <w:r w:rsidR="003B60ED" w:rsidRPr="003B60ED">
                              <w:rPr>
                                <w:b/>
                                <w:bCs/>
                              </w:rPr>
                              <w:t xml:space="preserve">Salaried General Practitioners – </w:t>
                            </w:r>
                            <w:proofErr w:type="spellStart"/>
                            <w:r w:rsidR="006802FD">
                              <w:rPr>
                                <w:b/>
                                <w:bCs/>
                              </w:rPr>
                              <w:t>Lisnaskea</w:t>
                            </w:r>
                            <w:proofErr w:type="spellEnd"/>
                            <w:r w:rsidR="006802F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D00BA">
                              <w:rPr>
                                <w:b/>
                                <w:bCs/>
                              </w:rPr>
                              <w:t>Practice</w:t>
                            </w:r>
                          </w:p>
                          <w:p w14:paraId="7D6BEAC0" w14:textId="1190C0D4" w:rsidR="00011CD0" w:rsidRDefault="00011CD0" w:rsidP="00CC3ADD">
                            <w:pPr>
                              <w:widowControl w:val="0"/>
                              <w:ind w:left="2160" w:hanging="2160"/>
                            </w:pPr>
                            <w:r>
                              <w:t>Closing Date:</w:t>
                            </w:r>
                            <w:r>
                              <w:tab/>
                            </w:r>
                            <w:r w:rsidR="0080388F">
                              <w:rPr>
                                <w:b/>
                                <w:bCs/>
                              </w:rPr>
                              <w:t>Tuesday 2</w:t>
                            </w:r>
                            <w:r w:rsidR="0080388F" w:rsidRPr="0080388F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80388F">
                              <w:rPr>
                                <w:b/>
                                <w:bCs/>
                              </w:rPr>
                              <w:t xml:space="preserve"> January</w:t>
                            </w:r>
                            <w:r w:rsidR="003B60ED" w:rsidRPr="003B60ED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80388F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EF267C" w:rsidRPr="003B60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B60ED">
                              <w:rPr>
                                <w:b/>
                                <w:bCs/>
                              </w:rPr>
                              <w:t>12 noon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7980" id="Text Box 150" o:spid="_x0000_s1029" type="#_x0000_t202" style="position:absolute;margin-left:267.75pt;margin-top:19.6pt;width:240.95pt;height:117pt;z-index:-25165823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" filled="f" stroked="f" strokecolor="black [0]" insetpen="t">
                <v:textbox inset="2.88pt,2.88pt,2.88pt,2.88pt">
                  <w:txbxContent>
                    <w:p w14:paraId="3FB4ED63" w14:textId="6083300D" w:rsidR="00011CD0" w:rsidRDefault="00011CD0" w:rsidP="003B60ED">
                      <w:pPr>
                        <w:widowControl w:val="0"/>
                        <w:ind w:left="2160" w:hanging="2160"/>
                      </w:pPr>
                      <w:r>
                        <w:t>Job Ref Number:</w:t>
                      </w:r>
                      <w:r>
                        <w:tab/>
                      </w:r>
                      <w:r w:rsidR="003B60ED" w:rsidRPr="003B60ED">
                        <w:rPr>
                          <w:b/>
                          <w:bCs/>
                        </w:rPr>
                        <w:t>SGP/2023/</w:t>
                      </w:r>
                      <w:r w:rsidR="0080388F">
                        <w:rPr>
                          <w:b/>
                          <w:bCs/>
                        </w:rPr>
                        <w:t>64</w:t>
                      </w:r>
                    </w:p>
                    <w:p w14:paraId="1B03D76B" w14:textId="3CB9B297" w:rsidR="00011CD0" w:rsidRDefault="00011CD0" w:rsidP="00011CD0">
                      <w:pPr>
                        <w:widowControl w:val="0"/>
                        <w:ind w:left="2160" w:hanging="2160"/>
                      </w:pPr>
                      <w:r>
                        <w:t xml:space="preserve">Job Title: </w:t>
                      </w:r>
                      <w:r>
                        <w:tab/>
                      </w:r>
                      <w:r w:rsidR="003B60ED" w:rsidRPr="003B60ED">
                        <w:rPr>
                          <w:b/>
                          <w:bCs/>
                        </w:rPr>
                        <w:t xml:space="preserve">Salaried General Practitioners – </w:t>
                      </w:r>
                      <w:proofErr w:type="spellStart"/>
                      <w:r w:rsidR="006802FD">
                        <w:rPr>
                          <w:b/>
                          <w:bCs/>
                        </w:rPr>
                        <w:t>Lisnaskea</w:t>
                      </w:r>
                      <w:proofErr w:type="spellEnd"/>
                      <w:r w:rsidR="006802FD">
                        <w:rPr>
                          <w:b/>
                          <w:bCs/>
                        </w:rPr>
                        <w:t xml:space="preserve"> </w:t>
                      </w:r>
                      <w:r w:rsidR="006D00BA">
                        <w:rPr>
                          <w:b/>
                          <w:bCs/>
                        </w:rPr>
                        <w:t>Practice</w:t>
                      </w:r>
                    </w:p>
                    <w:p w14:paraId="7D6BEAC0" w14:textId="1190C0D4" w:rsidR="00011CD0" w:rsidRDefault="00011CD0" w:rsidP="00CC3ADD">
                      <w:pPr>
                        <w:widowControl w:val="0"/>
                        <w:ind w:left="2160" w:hanging="2160"/>
                      </w:pPr>
                      <w:r>
                        <w:t>Closing Date:</w:t>
                      </w:r>
                      <w:r>
                        <w:tab/>
                      </w:r>
                      <w:r w:rsidR="0080388F">
                        <w:rPr>
                          <w:b/>
                          <w:bCs/>
                        </w:rPr>
                        <w:t>Tuesday 2</w:t>
                      </w:r>
                      <w:r w:rsidR="0080388F" w:rsidRPr="0080388F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80388F">
                        <w:rPr>
                          <w:b/>
                          <w:bCs/>
                        </w:rPr>
                        <w:t xml:space="preserve"> January</w:t>
                      </w:r>
                      <w:r w:rsidR="003B60ED" w:rsidRPr="003B60ED">
                        <w:rPr>
                          <w:b/>
                          <w:bCs/>
                        </w:rPr>
                        <w:t xml:space="preserve"> 202</w:t>
                      </w:r>
                      <w:r w:rsidR="0080388F">
                        <w:rPr>
                          <w:b/>
                          <w:bCs/>
                        </w:rPr>
                        <w:t>4</w:t>
                      </w:r>
                      <w:r w:rsidR="00EF267C" w:rsidRPr="003B60ED">
                        <w:rPr>
                          <w:b/>
                          <w:bCs/>
                        </w:rPr>
                        <w:t xml:space="preserve"> </w:t>
                      </w:r>
                      <w:r w:rsidRPr="003B60ED">
                        <w:rPr>
                          <w:b/>
                          <w:bCs/>
                        </w:rPr>
                        <w:t>12 noon</w:t>
                      </w:r>
                    </w:p>
                  </w:txbxContent>
                </v:textbox>
              </v:shape>
            </w:pict>
          </mc:Fallback>
        </mc:AlternateContent>
      </w:r>
      <w:r w:rsidR="00AD174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51" behindDoc="1" locked="0" layoutInCell="1" allowOverlap="1" wp14:anchorId="2F7AD3CC" wp14:editId="161C0E4E">
                <wp:simplePos x="0" y="0"/>
                <wp:positionH relativeFrom="margin">
                  <wp:posOffset>9525</wp:posOffset>
                </wp:positionH>
                <wp:positionV relativeFrom="paragraph">
                  <wp:posOffset>111760</wp:posOffset>
                </wp:positionV>
                <wp:extent cx="3248025" cy="1628775"/>
                <wp:effectExtent l="0" t="0" r="9525" b="952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217882" w14:textId="77777777" w:rsidR="00011CD0" w:rsidRDefault="00011CD0" w:rsidP="007A099F">
                            <w:pPr>
                              <w:widowControl w:val="0"/>
                              <w:spacing w:before="20" w:after="60" w:line="15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NOTES:</w:t>
                            </w:r>
                          </w:p>
                          <w:p w14:paraId="0A18FCBB" w14:textId="77777777" w:rsidR="00011CD0" w:rsidRDefault="00011CD0" w:rsidP="002B4A23">
                            <w:pPr>
                              <w:widowControl w:val="0"/>
                              <w:spacing w:before="20" w:after="20" w:line="168" w:lineRule="auto"/>
                              <w:ind w:left="142" w:hanging="142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CVs will not be accepted</w:t>
                            </w:r>
                          </w:p>
                          <w:p w14:paraId="7BA43BD1" w14:textId="77777777" w:rsidR="00011CD0" w:rsidRDefault="00011CD0" w:rsidP="002B4A23">
                            <w:pPr>
                              <w:widowControl w:val="0"/>
                              <w:spacing w:before="20" w:after="20" w:line="168" w:lineRule="auto"/>
                              <w:ind w:left="142" w:hanging="142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Canvassing will disqualify</w:t>
                            </w:r>
                          </w:p>
                          <w:p w14:paraId="6697AF5E" w14:textId="77777777" w:rsidR="00011CD0" w:rsidRDefault="00011CD0" w:rsidP="00D43F25">
                            <w:pPr>
                              <w:widowControl w:val="0"/>
                              <w:spacing w:before="20" w:after="20" w:line="168" w:lineRule="auto"/>
                              <w:ind w:left="142" w:hanging="142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> Incomplete applications will not be considered</w:t>
                            </w:r>
                          </w:p>
                          <w:p w14:paraId="642F9F75" w14:textId="77777777" w:rsidR="00011CD0" w:rsidRDefault="00011CD0" w:rsidP="002B4A23">
                            <w:pPr>
                              <w:widowControl w:val="0"/>
                              <w:spacing w:before="20" w:after="20" w:line="168" w:lineRule="auto"/>
                              <w:ind w:left="142" w:hanging="142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 xml:space="preserve"> You are strongly encouraged to complete the equal opportunities section of this form which is used only </w:t>
                            </w:r>
                          </w:p>
                          <w:p w14:paraId="12054471" w14:textId="77777777" w:rsidR="00011CD0" w:rsidRDefault="00011CD0" w:rsidP="002B4A23">
                            <w:pPr>
                              <w:widowControl w:val="0"/>
                              <w:spacing w:before="20" w:after="20" w:line="168" w:lineRule="auto"/>
                              <w:ind w:left="142"/>
                            </w:pPr>
                            <w:r>
                              <w:t>for monitoring/statistical purposes and is not made      available to the panel</w:t>
                            </w:r>
                          </w:p>
                          <w:p w14:paraId="6F1F5CF8" w14:textId="77777777" w:rsidR="00011CD0" w:rsidRDefault="00011CD0" w:rsidP="002B4A23">
                            <w:pPr>
                              <w:widowControl w:val="0"/>
                              <w:spacing w:before="20" w:after="20" w:line="168" w:lineRule="auto"/>
                              <w:ind w:left="142" w:hanging="142"/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</w:t>
                            </w:r>
                            <w:r>
                              <w:t xml:space="preserve"> Applications received after the closing date and time </w:t>
                            </w:r>
                          </w:p>
                          <w:p w14:paraId="213E7F98" w14:textId="77777777" w:rsidR="00011CD0" w:rsidRDefault="00011CD0" w:rsidP="002B4A23">
                            <w:pPr>
                              <w:widowControl w:val="0"/>
                              <w:spacing w:before="20" w:after="20" w:line="168" w:lineRule="auto"/>
                              <w:ind w:left="142"/>
                            </w:pPr>
                            <w:r>
                              <w:t xml:space="preserve">will not be </w:t>
                            </w:r>
                            <w:proofErr w:type="gramStart"/>
                            <w:r>
                              <w:t>considered</w:t>
                            </w:r>
                            <w:proofErr w:type="gramEnd"/>
                          </w:p>
                          <w:p w14:paraId="75B1BA77" w14:textId="77777777" w:rsidR="00011CD0" w:rsidRDefault="00011CD0" w:rsidP="00D43F2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20" w:after="20" w:line="168" w:lineRule="auto"/>
                              <w:ind w:left="142" w:hanging="142"/>
                            </w:pPr>
                            <w:r>
                              <w:t xml:space="preserve">Applications must be completed and returned </w:t>
                            </w:r>
                            <w:proofErr w:type="gramStart"/>
                            <w:r>
                              <w:t>electronically</w:t>
                            </w:r>
                            <w:proofErr w:type="gramEnd"/>
                          </w:p>
                          <w:p w14:paraId="3E4B55AD" w14:textId="77777777" w:rsidR="00011CD0" w:rsidRDefault="00011CD0" w:rsidP="002B4A23">
                            <w:pPr>
                              <w:widowControl w:val="0"/>
                              <w:spacing w:before="20" w:after="20" w:line="168" w:lineRule="auto"/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D3CC" id="Text Box 155" o:spid="_x0000_s1030" type="#_x0000_t202" style="position:absolute;margin-left:.75pt;margin-top:8.8pt;width:255.75pt;height:128.25pt;z-index:-25165822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" filled="f" stroked="f" strokecolor="black [0]" insetpen="t">
                <v:textbox inset="2.88pt,2.88pt,2.88pt,2.88pt">
                  <w:txbxContent>
                    <w:p w14:paraId="67217882" w14:textId="77777777" w:rsidR="00011CD0" w:rsidRDefault="00011CD0" w:rsidP="007A099F">
                      <w:pPr>
                        <w:widowControl w:val="0"/>
                        <w:spacing w:before="20" w:after="60" w:line="15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NOTES:</w:t>
                      </w:r>
                    </w:p>
                    <w:p w14:paraId="0A18FCBB" w14:textId="77777777" w:rsidR="00011CD0" w:rsidRDefault="00011CD0" w:rsidP="002B4A23">
                      <w:pPr>
                        <w:widowControl w:val="0"/>
                        <w:spacing w:before="20" w:after="20" w:line="168" w:lineRule="auto"/>
                        <w:ind w:left="142" w:hanging="142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CVs will not be accepted</w:t>
                      </w:r>
                    </w:p>
                    <w:p w14:paraId="7BA43BD1" w14:textId="77777777" w:rsidR="00011CD0" w:rsidRDefault="00011CD0" w:rsidP="002B4A23">
                      <w:pPr>
                        <w:widowControl w:val="0"/>
                        <w:spacing w:before="20" w:after="20" w:line="168" w:lineRule="auto"/>
                        <w:ind w:left="142" w:hanging="142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Canvassing will disqualify</w:t>
                      </w:r>
                    </w:p>
                    <w:p w14:paraId="6697AF5E" w14:textId="77777777" w:rsidR="00011CD0" w:rsidRDefault="00011CD0" w:rsidP="00D43F25">
                      <w:pPr>
                        <w:widowControl w:val="0"/>
                        <w:spacing w:before="20" w:after="20" w:line="168" w:lineRule="auto"/>
                        <w:ind w:left="142" w:hanging="142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> Incomplete applications will not be considered</w:t>
                      </w:r>
                    </w:p>
                    <w:p w14:paraId="642F9F75" w14:textId="77777777" w:rsidR="00011CD0" w:rsidRDefault="00011CD0" w:rsidP="002B4A23">
                      <w:pPr>
                        <w:widowControl w:val="0"/>
                        <w:spacing w:before="20" w:after="20" w:line="168" w:lineRule="auto"/>
                        <w:ind w:left="142" w:hanging="142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 xml:space="preserve"> You are strongly encouraged to complete the equal opportunities section of this form which is used only </w:t>
                      </w:r>
                    </w:p>
                    <w:p w14:paraId="12054471" w14:textId="77777777" w:rsidR="00011CD0" w:rsidRDefault="00011CD0" w:rsidP="002B4A23">
                      <w:pPr>
                        <w:widowControl w:val="0"/>
                        <w:spacing w:before="20" w:after="20" w:line="168" w:lineRule="auto"/>
                        <w:ind w:left="142"/>
                      </w:pPr>
                      <w:r>
                        <w:t>for monitoring/statistical purposes and is not made      available to the panel</w:t>
                      </w:r>
                    </w:p>
                    <w:p w14:paraId="6F1F5CF8" w14:textId="77777777" w:rsidR="00011CD0" w:rsidRDefault="00011CD0" w:rsidP="002B4A23">
                      <w:pPr>
                        <w:widowControl w:val="0"/>
                        <w:spacing w:before="20" w:after="20" w:line="168" w:lineRule="auto"/>
                        <w:ind w:left="142" w:hanging="142"/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</w:t>
                      </w:r>
                      <w:r>
                        <w:t xml:space="preserve"> Applications received after the closing date and time </w:t>
                      </w:r>
                    </w:p>
                    <w:p w14:paraId="213E7F98" w14:textId="77777777" w:rsidR="00011CD0" w:rsidRDefault="00011CD0" w:rsidP="002B4A23">
                      <w:pPr>
                        <w:widowControl w:val="0"/>
                        <w:spacing w:before="20" w:after="20" w:line="168" w:lineRule="auto"/>
                        <w:ind w:left="142"/>
                      </w:pPr>
                      <w:r>
                        <w:t xml:space="preserve">will not be </w:t>
                      </w:r>
                      <w:proofErr w:type="gramStart"/>
                      <w:r>
                        <w:t>considered</w:t>
                      </w:r>
                      <w:proofErr w:type="gramEnd"/>
                    </w:p>
                    <w:p w14:paraId="75B1BA77" w14:textId="77777777" w:rsidR="00011CD0" w:rsidRDefault="00011CD0" w:rsidP="00D43F2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before="20" w:after="20" w:line="168" w:lineRule="auto"/>
                        <w:ind w:left="142" w:hanging="142"/>
                      </w:pPr>
                      <w:r>
                        <w:t xml:space="preserve">Applications must be completed and returned </w:t>
                      </w:r>
                      <w:proofErr w:type="gramStart"/>
                      <w:r>
                        <w:t>electronically</w:t>
                      </w:r>
                      <w:proofErr w:type="gramEnd"/>
                    </w:p>
                    <w:p w14:paraId="3E4B55AD" w14:textId="77777777" w:rsidR="00011CD0" w:rsidRDefault="00011CD0" w:rsidP="002B4A23">
                      <w:pPr>
                        <w:widowControl w:val="0"/>
                        <w:spacing w:before="20" w:after="20" w:line="168" w:lineRule="auto"/>
                        <w:ind w:left="142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679E1B" w14:textId="77777777" w:rsidR="002A057B" w:rsidRPr="002A057B" w:rsidRDefault="002A057B" w:rsidP="002A057B"/>
    <w:p w14:paraId="222932C6" w14:textId="77777777" w:rsidR="002A057B" w:rsidRPr="002A057B" w:rsidRDefault="002A057B" w:rsidP="000B4FC1">
      <w:pPr>
        <w:tabs>
          <w:tab w:val="left" w:pos="8715"/>
        </w:tabs>
      </w:pPr>
    </w:p>
    <w:p w14:paraId="218D9BEB" w14:textId="77777777" w:rsidR="002A057B" w:rsidRPr="002A057B" w:rsidRDefault="002A057B" w:rsidP="002A057B"/>
    <w:p w14:paraId="50A33AE5" w14:textId="77777777" w:rsidR="002A057B" w:rsidRPr="002A057B" w:rsidRDefault="002A057B" w:rsidP="002A057B"/>
    <w:p w14:paraId="211749B2" w14:textId="77777777" w:rsidR="002A057B" w:rsidRPr="002A057B" w:rsidRDefault="002A057B" w:rsidP="002A057B"/>
    <w:p w14:paraId="1572F7BA" w14:textId="77777777" w:rsidR="002A057B" w:rsidRDefault="002A057B" w:rsidP="00815040">
      <w:pPr>
        <w:spacing w:after="0" w:line="240" w:lineRule="auto"/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2628"/>
        <w:gridCol w:w="282"/>
        <w:gridCol w:w="2778"/>
        <w:gridCol w:w="2709"/>
      </w:tblGrid>
      <w:tr w:rsidR="00104F70" w14:paraId="0799892A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769647AD" w14:textId="77777777" w:rsidR="00104F70" w:rsidRDefault="00104F70" w:rsidP="00104F70">
            <w:pPr>
              <w:spacing w:after="0" w:line="240" w:lineRule="auto"/>
            </w:pPr>
            <w:r>
              <w:t>Surname:</w:t>
            </w:r>
          </w:p>
        </w:tc>
        <w:tc>
          <w:tcPr>
            <w:tcW w:w="2693" w:type="dxa"/>
            <w:vAlign w:val="center"/>
          </w:tcPr>
          <w:p w14:paraId="7E489F05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Sur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Su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4" w:type="dxa"/>
            <w:vAlign w:val="center"/>
          </w:tcPr>
          <w:p w14:paraId="430987AA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5FA6608B" w14:textId="77777777" w:rsidR="00104F70" w:rsidRDefault="00104F70" w:rsidP="00104F70">
            <w:pPr>
              <w:widowControl w:val="0"/>
            </w:pPr>
            <w:r>
              <w:t>Title (Mr, Mrs, Miss, Ms, Dr):</w:t>
            </w:r>
          </w:p>
        </w:tc>
        <w:tc>
          <w:tcPr>
            <w:tcW w:w="2777" w:type="dxa"/>
            <w:vAlign w:val="center"/>
          </w:tcPr>
          <w:p w14:paraId="0CD2A1E5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Tit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04F70" w14:paraId="591DB164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282FC1DD" w14:textId="77777777" w:rsidR="00104F70" w:rsidRDefault="00104F70" w:rsidP="00104F70">
            <w:pPr>
              <w:spacing w:after="0" w:line="240" w:lineRule="auto"/>
            </w:pPr>
            <w:r>
              <w:t>First Names:</w:t>
            </w:r>
          </w:p>
        </w:tc>
        <w:tc>
          <w:tcPr>
            <w:tcW w:w="2693" w:type="dxa"/>
            <w:vAlign w:val="center"/>
          </w:tcPr>
          <w:p w14:paraId="4B2CF834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Fore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Fore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84" w:type="dxa"/>
            <w:vAlign w:val="center"/>
          </w:tcPr>
          <w:p w14:paraId="173AB038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41871934" w14:textId="77777777" w:rsidR="00104F70" w:rsidRDefault="00104F70" w:rsidP="00104F70">
            <w:pPr>
              <w:spacing w:after="0" w:line="240" w:lineRule="auto"/>
            </w:pPr>
            <w:r>
              <w:t>Previous Surname:</w:t>
            </w:r>
          </w:p>
        </w:tc>
        <w:tc>
          <w:tcPr>
            <w:tcW w:w="2777" w:type="dxa"/>
            <w:vAlign w:val="center"/>
          </w:tcPr>
          <w:p w14:paraId="76DEB6F4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PreSur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PreSu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04F70" w14:paraId="15286380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632B21D1" w14:textId="77777777" w:rsidR="00104F70" w:rsidRDefault="00104F70" w:rsidP="00104F70">
            <w:pPr>
              <w:spacing w:after="0" w:line="240" w:lineRule="auto"/>
            </w:pPr>
            <w:r>
              <w:t>Address:</w:t>
            </w:r>
          </w:p>
        </w:tc>
        <w:tc>
          <w:tcPr>
            <w:tcW w:w="2693" w:type="dxa"/>
            <w:vAlign w:val="center"/>
          </w:tcPr>
          <w:p w14:paraId="08BD3CA0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Address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Addres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14:paraId="5ECB769A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3E91DFCA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777" w:type="dxa"/>
            <w:vAlign w:val="center"/>
          </w:tcPr>
          <w:p w14:paraId="7D432D28" w14:textId="77777777" w:rsidR="00104F70" w:rsidRDefault="00104F70" w:rsidP="00104F70">
            <w:pPr>
              <w:spacing w:after="0" w:line="240" w:lineRule="auto"/>
            </w:pPr>
          </w:p>
        </w:tc>
      </w:tr>
      <w:tr w:rsidR="00104F70" w14:paraId="52B89BBF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497DE4AA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14:paraId="7DBA2C50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Address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Addres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4" w:type="dxa"/>
            <w:vAlign w:val="center"/>
          </w:tcPr>
          <w:p w14:paraId="6A43021B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27B4A831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777" w:type="dxa"/>
            <w:vAlign w:val="center"/>
          </w:tcPr>
          <w:p w14:paraId="58A5263B" w14:textId="77777777" w:rsidR="00104F70" w:rsidRDefault="00104F70" w:rsidP="00104F70">
            <w:pPr>
              <w:spacing w:after="0" w:line="240" w:lineRule="auto"/>
            </w:pPr>
          </w:p>
        </w:tc>
      </w:tr>
      <w:tr w:rsidR="00104F70" w14:paraId="44DE0912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0F3BC0F6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14:paraId="0266574A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Address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Addres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4" w:type="dxa"/>
            <w:vAlign w:val="center"/>
          </w:tcPr>
          <w:p w14:paraId="2B2F7505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56A91111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777" w:type="dxa"/>
            <w:vAlign w:val="center"/>
          </w:tcPr>
          <w:p w14:paraId="2F009843" w14:textId="77777777" w:rsidR="00104F70" w:rsidRDefault="00104F70" w:rsidP="00104F70">
            <w:pPr>
              <w:spacing w:after="0" w:line="240" w:lineRule="auto"/>
            </w:pPr>
          </w:p>
        </w:tc>
      </w:tr>
      <w:tr w:rsidR="00104F70" w14:paraId="7CEA2B3D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150EE35D" w14:textId="77777777" w:rsidR="00104F70" w:rsidRDefault="00104F70" w:rsidP="00104F70">
            <w:pPr>
              <w:spacing w:after="0" w:line="240" w:lineRule="auto"/>
            </w:pPr>
            <w:r>
              <w:t>Postcode:</w:t>
            </w:r>
          </w:p>
        </w:tc>
        <w:tc>
          <w:tcPr>
            <w:tcW w:w="2693" w:type="dxa"/>
            <w:vAlign w:val="center"/>
          </w:tcPr>
          <w:p w14:paraId="773528DE" w14:textId="77777777" w:rsidR="00104F70" w:rsidRDefault="00553BF5" w:rsidP="00104F70">
            <w:pPr>
              <w:spacing w:after="0" w:line="240" w:lineRule="auto"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7" w:name="Post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4" w:type="dxa"/>
            <w:vAlign w:val="center"/>
          </w:tcPr>
          <w:p w14:paraId="4D6DD4CB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09894B3D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777" w:type="dxa"/>
            <w:vAlign w:val="center"/>
          </w:tcPr>
          <w:p w14:paraId="73180E51" w14:textId="77777777" w:rsidR="00104F70" w:rsidRDefault="00104F70" w:rsidP="00104F70">
            <w:pPr>
              <w:spacing w:after="0" w:line="240" w:lineRule="auto"/>
            </w:pPr>
          </w:p>
        </w:tc>
      </w:tr>
      <w:tr w:rsidR="00104F70" w14:paraId="69A17596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3E89C011" w14:textId="77777777" w:rsidR="00104F70" w:rsidRDefault="00104F70" w:rsidP="00104F70">
            <w:pPr>
              <w:spacing w:after="0" w:line="240" w:lineRule="auto"/>
            </w:pPr>
            <w:r>
              <w:t>Contact</w:t>
            </w:r>
            <w:r w:rsidR="00DC1263">
              <w:t xml:space="preserve"> Number</w:t>
            </w:r>
            <w:r>
              <w:t>:</w:t>
            </w:r>
          </w:p>
        </w:tc>
        <w:tc>
          <w:tcPr>
            <w:tcW w:w="2693" w:type="dxa"/>
            <w:vAlign w:val="center"/>
          </w:tcPr>
          <w:p w14:paraId="459A1E39" w14:textId="77777777" w:rsidR="00104F70" w:rsidRDefault="000B6430" w:rsidP="00104F70">
            <w:pPr>
              <w:spacing w:after="0" w:line="240" w:lineRule="auto"/>
            </w:pPr>
            <w:r>
              <w:fldChar w:fldCharType="begin">
                <w:ffData>
                  <w:name w:val="TelN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l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" w:type="dxa"/>
            <w:vAlign w:val="center"/>
          </w:tcPr>
          <w:p w14:paraId="44864693" w14:textId="77777777" w:rsidR="00104F70" w:rsidRDefault="00104F70" w:rsidP="00104F70">
            <w:pPr>
              <w:spacing w:after="0" w:line="240" w:lineRule="auto"/>
            </w:pPr>
          </w:p>
        </w:tc>
        <w:tc>
          <w:tcPr>
            <w:tcW w:w="2835" w:type="dxa"/>
            <w:vAlign w:val="center"/>
          </w:tcPr>
          <w:p w14:paraId="6E4E5562" w14:textId="77777777" w:rsidR="00104F70" w:rsidRDefault="00104F70" w:rsidP="00104F70">
            <w:pPr>
              <w:spacing w:after="0" w:line="240" w:lineRule="auto"/>
            </w:pPr>
            <w:r>
              <w:t>National Insurance:</w:t>
            </w:r>
          </w:p>
        </w:tc>
        <w:tc>
          <w:tcPr>
            <w:tcW w:w="2777" w:type="dxa"/>
            <w:vAlign w:val="center"/>
          </w:tcPr>
          <w:p w14:paraId="4E2E8497" w14:textId="77777777" w:rsidR="00104F70" w:rsidRDefault="00553BF5" w:rsidP="00104F70">
            <w:pPr>
              <w:spacing w:after="0" w:line="240" w:lineRule="auto"/>
            </w:pPr>
            <w:r>
              <w:fldChar w:fldCharType="begin">
                <w:ffData>
                  <w:name w:val="NatInsurance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9" w:name="NatInsuran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04F70" w14:paraId="48F247CE" w14:textId="77777777" w:rsidTr="00DC1263">
        <w:trPr>
          <w:trHeight w:hRule="exact" w:val="510"/>
        </w:trPr>
        <w:tc>
          <w:tcPr>
            <w:tcW w:w="1843" w:type="dxa"/>
            <w:vAlign w:val="center"/>
          </w:tcPr>
          <w:p w14:paraId="7228E86F" w14:textId="77777777" w:rsidR="00104F70" w:rsidRDefault="00104F70" w:rsidP="00104F70">
            <w:pPr>
              <w:spacing w:after="0" w:line="240" w:lineRule="auto"/>
            </w:pPr>
            <w:r>
              <w:t>Email Address:</w:t>
            </w:r>
          </w:p>
        </w:tc>
        <w:tc>
          <w:tcPr>
            <w:tcW w:w="8589" w:type="dxa"/>
            <w:gridSpan w:val="4"/>
            <w:vAlign w:val="center"/>
          </w:tcPr>
          <w:p w14:paraId="2669EE93" w14:textId="77777777" w:rsidR="00104F70" w:rsidRDefault="00104F70" w:rsidP="00104F70">
            <w:pPr>
              <w:spacing w:after="0" w:line="240" w:lineRule="auto"/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1B991D7" w14:textId="77777777" w:rsidR="00472227" w:rsidRDefault="00472227" w:rsidP="00472227">
      <w:pPr>
        <w:tabs>
          <w:tab w:val="left" w:pos="1843"/>
          <w:tab w:val="left" w:pos="6804"/>
        </w:tabs>
        <w:spacing w:after="0" w:line="240" w:lineRule="auto"/>
      </w:pPr>
    </w:p>
    <w:p w14:paraId="171C9D14" w14:textId="77777777" w:rsidR="00472227" w:rsidRDefault="00472227" w:rsidP="00472227">
      <w:pPr>
        <w:widowControl w:val="0"/>
        <w:tabs>
          <w:tab w:val="left" w:pos="284"/>
          <w:tab w:val="left" w:pos="6804"/>
          <w:tab w:val="left" w:pos="7938"/>
        </w:tabs>
      </w:pPr>
      <w:r>
        <w:tab/>
        <w:t>Do you hold a current full driving licence valid in the UK?</w:t>
      </w:r>
      <w:r>
        <w:tab/>
        <w:t xml:space="preserve">Yes </w:t>
      </w:r>
      <w:r w:rsidR="008E66FB">
        <w:fldChar w:fldCharType="begin">
          <w:ffData>
            <w:name w:val="DrivingY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DrivingY"/>
      <w:r w:rsidR="008E66FB">
        <w:instrText xml:space="preserve"> FORMCHECKBOX </w:instrText>
      </w:r>
      <w:r w:rsidR="0080388F">
        <w:fldChar w:fldCharType="separate"/>
      </w:r>
      <w:r w:rsidR="008E66FB">
        <w:fldChar w:fldCharType="end"/>
      </w:r>
      <w:bookmarkEnd w:id="11"/>
      <w:r>
        <w:tab/>
        <w:t xml:space="preserve">No </w:t>
      </w:r>
      <w:r w:rsidR="008E66FB">
        <w:fldChar w:fldCharType="begin">
          <w:ffData>
            <w:name w:val="DrivingN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DrivingN"/>
      <w:r w:rsidR="008E66FB">
        <w:instrText xml:space="preserve"> FORMCHECKBOX </w:instrText>
      </w:r>
      <w:r w:rsidR="0080388F">
        <w:fldChar w:fldCharType="separate"/>
      </w:r>
      <w:r w:rsidR="008E66FB">
        <w:fldChar w:fldCharType="end"/>
      </w:r>
      <w:bookmarkEnd w:id="12"/>
    </w:p>
    <w:p w14:paraId="3FC2D60B" w14:textId="77777777" w:rsidR="00472227" w:rsidRDefault="00472227" w:rsidP="00472227">
      <w:pPr>
        <w:widowControl w:val="0"/>
        <w:tabs>
          <w:tab w:val="left" w:pos="284"/>
          <w:tab w:val="left" w:pos="6804"/>
          <w:tab w:val="left" w:pos="7938"/>
        </w:tabs>
        <w:spacing w:after="0" w:line="240" w:lineRule="auto"/>
      </w:pPr>
      <w:r>
        <w:tab/>
        <w:t xml:space="preserve">If required, do you have access to a car, or a form of transport </w:t>
      </w:r>
      <w:r>
        <w:tab/>
        <w:t xml:space="preserve">Yes </w:t>
      </w:r>
      <w:r w:rsidR="008E66FB">
        <w:fldChar w:fldCharType="begin">
          <w:ffData>
            <w:name w:val="CarY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rY"/>
      <w:r w:rsidR="008E66FB">
        <w:instrText xml:space="preserve"> FORMCHECKBOX </w:instrText>
      </w:r>
      <w:r w:rsidR="0080388F">
        <w:fldChar w:fldCharType="separate"/>
      </w:r>
      <w:r w:rsidR="008E66FB">
        <w:fldChar w:fldCharType="end"/>
      </w:r>
      <w:bookmarkEnd w:id="13"/>
      <w:r>
        <w:tab/>
        <w:t xml:space="preserve">No </w:t>
      </w:r>
      <w:r w:rsidR="008E66FB">
        <w:fldChar w:fldCharType="begin">
          <w:ffData>
            <w:name w:val="CarN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rN"/>
      <w:r w:rsidR="008E66FB">
        <w:instrText xml:space="preserve"> FORMCHECKBOX </w:instrText>
      </w:r>
      <w:r w:rsidR="0080388F">
        <w:fldChar w:fldCharType="separate"/>
      </w:r>
      <w:r w:rsidR="008E66FB">
        <w:fldChar w:fldCharType="end"/>
      </w:r>
      <w:bookmarkEnd w:id="14"/>
    </w:p>
    <w:p w14:paraId="309A2C4E" w14:textId="77777777" w:rsidR="00472227" w:rsidRDefault="00472227" w:rsidP="00472227">
      <w:pPr>
        <w:widowControl w:val="0"/>
        <w:tabs>
          <w:tab w:val="left" w:pos="284"/>
          <w:tab w:val="left" w:pos="6804"/>
          <w:tab w:val="left" w:pos="7938"/>
        </w:tabs>
      </w:pPr>
      <w:r>
        <w:tab/>
        <w:t>which will enable you to undertake the duties of this post?</w:t>
      </w:r>
    </w:p>
    <w:p w14:paraId="25A26AAE" w14:textId="77777777" w:rsidR="00472227" w:rsidRDefault="00DC1263" w:rsidP="00013BE6">
      <w:pPr>
        <w:widowControl w:val="0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55" behindDoc="0" locked="0" layoutInCell="1" allowOverlap="1" wp14:anchorId="4D5D8DF8" wp14:editId="191C2F73">
                <wp:simplePos x="0" y="0"/>
                <wp:positionH relativeFrom="column">
                  <wp:posOffset>76835</wp:posOffset>
                </wp:positionH>
                <wp:positionV relativeFrom="paragraph">
                  <wp:posOffset>185420</wp:posOffset>
                </wp:positionV>
                <wp:extent cx="3048635" cy="3066415"/>
                <wp:effectExtent l="0" t="0" r="18415" b="196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30664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C6DAF" w14:textId="77777777" w:rsidR="00011CD0" w:rsidRDefault="00011CD0" w:rsidP="00F87F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D8DF8" id="Rectangle 19" o:spid="_x0000_s1031" style="position:absolute;margin-left:6.05pt;margin-top:14.6pt;width:240.05pt;height:241.45pt;z-index:2516582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" filled="f" strokecolor="#ccc" insetpen="t">
                <v:shadow color="#ccc"/>
                <v:textbox inset="2.88pt,2.88pt,2.88pt,2.88pt">
                  <w:txbxContent>
                    <w:p w14:paraId="2A0C6DAF" w14:textId="77777777" w:rsidR="00011CD0" w:rsidRDefault="00011CD0" w:rsidP="00F87FD7"/>
                  </w:txbxContent>
                </v:textbox>
              </v:rect>
            </w:pict>
          </mc:Fallback>
        </mc:AlternateContent>
      </w:r>
      <w:r w:rsidR="00104F7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54" behindDoc="0" locked="0" layoutInCell="1" allowOverlap="1" wp14:anchorId="695505C6" wp14:editId="7DCB6334">
                <wp:simplePos x="0" y="0"/>
                <wp:positionH relativeFrom="column">
                  <wp:posOffset>3403600</wp:posOffset>
                </wp:positionH>
                <wp:positionV relativeFrom="paragraph">
                  <wp:posOffset>185420</wp:posOffset>
                </wp:positionV>
                <wp:extent cx="3168650" cy="3066415"/>
                <wp:effectExtent l="0" t="0" r="12700" b="19685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0" cy="30664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986704" w14:textId="77777777" w:rsidR="00011CD0" w:rsidRDefault="00011CD0" w:rsidP="00F87FD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05C6" id="Rectangle 210" o:spid="_x0000_s1032" style="position:absolute;margin-left:268pt;margin-top:14.6pt;width:249.5pt;height:241.45pt;z-index:25165825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" filled="f" strokecolor="#ccc" insetpen="t">
                <v:shadow color="#ccc"/>
                <v:textbox inset="2.88pt,2.88pt,2.88pt,2.88pt">
                  <w:txbxContent>
                    <w:p w14:paraId="43986704" w14:textId="77777777" w:rsidR="00011CD0" w:rsidRDefault="00011CD0" w:rsidP="00F87FD7"/>
                  </w:txbxContent>
                </v:textbox>
              </v:rect>
            </w:pict>
          </mc:Fallback>
        </mc:AlternateContent>
      </w:r>
      <w:r w:rsidR="00013BE6">
        <w:t>Please name two referees</w:t>
      </w:r>
      <w:r>
        <w:t xml:space="preserve"> (Please see information pack for more details)</w:t>
      </w:r>
      <w:r w:rsidR="00013BE6">
        <w:t>:</w:t>
      </w:r>
    </w:p>
    <w:p w14:paraId="62E34D7B" w14:textId="77777777" w:rsidR="00272327" w:rsidRDefault="007451BF" w:rsidP="007451BF">
      <w:pPr>
        <w:widowControl w:val="0"/>
        <w:tabs>
          <w:tab w:val="left" w:pos="284"/>
          <w:tab w:val="left" w:pos="5529"/>
        </w:tabs>
      </w:pPr>
      <w:r>
        <w:tab/>
      </w:r>
      <w:r w:rsidR="00272327">
        <w:t>Title (Mr, Mrs, Miss, Ms, Dr):</w:t>
      </w:r>
      <w:r>
        <w:t xml:space="preserve"> </w:t>
      </w:r>
      <w:r w:rsidR="008E66FB">
        <w:fldChar w:fldCharType="begin">
          <w:ffData>
            <w:name w:val="Ref1_Title"/>
            <w:enabled/>
            <w:calcOnExit w:val="0"/>
            <w:textInput>
              <w:maxLength w:val="10"/>
            </w:textInput>
          </w:ffData>
        </w:fldChar>
      </w:r>
      <w:bookmarkStart w:id="15" w:name="Ref1_Title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15"/>
      <w:r w:rsidR="00CD173F">
        <w:tab/>
        <w:t xml:space="preserve">Title (Mr, Mrs, Miss, Ms, Dr): </w:t>
      </w:r>
      <w:r w:rsidR="008E66FB">
        <w:fldChar w:fldCharType="begin">
          <w:ffData>
            <w:name w:val="Ref2_Title"/>
            <w:enabled/>
            <w:calcOnExit w:val="0"/>
            <w:textInput>
              <w:maxLength w:val="10"/>
            </w:textInput>
          </w:ffData>
        </w:fldChar>
      </w:r>
      <w:bookmarkStart w:id="16" w:name="Ref2_Title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16"/>
    </w:p>
    <w:p w14:paraId="45205155" w14:textId="77777777" w:rsidR="00272327" w:rsidRDefault="007451B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</w:r>
      <w:r w:rsidR="00272327">
        <w:t>Name:</w:t>
      </w:r>
      <w:r w:rsidR="00CD173F">
        <w:t xml:space="preserve"> </w:t>
      </w:r>
      <w:r w:rsidR="00CD173F">
        <w:tab/>
      </w:r>
      <w:r w:rsidR="00104F70">
        <w:fldChar w:fldCharType="begin">
          <w:ffData>
            <w:name w:val="Ref1_Name"/>
            <w:enabled/>
            <w:calcOnExit w:val="0"/>
            <w:textInput>
              <w:maxLength w:val="40"/>
            </w:textInput>
          </w:ffData>
        </w:fldChar>
      </w:r>
      <w:bookmarkStart w:id="17" w:name="Ref1_Name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17"/>
      <w:r w:rsidR="00CD173F">
        <w:tab/>
        <w:t xml:space="preserve">Name: </w:t>
      </w:r>
      <w:r w:rsidR="00CD173F">
        <w:tab/>
      </w:r>
      <w:r w:rsidR="00104F70">
        <w:fldChar w:fldCharType="begin">
          <w:ffData>
            <w:name w:val="Ref2_Name"/>
            <w:enabled/>
            <w:calcOnExit w:val="0"/>
            <w:textInput>
              <w:maxLength w:val="50"/>
            </w:textInput>
          </w:ffData>
        </w:fldChar>
      </w:r>
      <w:bookmarkStart w:id="18" w:name="Ref2_Name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18"/>
    </w:p>
    <w:p w14:paraId="03DD0811" w14:textId="77777777" w:rsidR="00272327" w:rsidRDefault="007451B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</w:r>
      <w:r w:rsidR="00272327">
        <w:t>Occupation:</w:t>
      </w:r>
      <w:r w:rsidR="00CD173F">
        <w:t xml:space="preserve"> </w:t>
      </w:r>
      <w:r w:rsidR="00104F70">
        <w:fldChar w:fldCharType="begin">
          <w:ffData>
            <w:name w:val="Ref1_Occ"/>
            <w:enabled/>
            <w:calcOnExit w:val="0"/>
            <w:textInput>
              <w:maxLength w:val="40"/>
            </w:textInput>
          </w:ffData>
        </w:fldChar>
      </w:r>
      <w:bookmarkStart w:id="19" w:name="Ref1_Occ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19"/>
      <w:r w:rsidR="00CD173F">
        <w:tab/>
        <w:t xml:space="preserve">Occupation: </w:t>
      </w:r>
      <w:r w:rsidR="00104F70">
        <w:fldChar w:fldCharType="begin">
          <w:ffData>
            <w:name w:val="Ref2_Occ"/>
            <w:enabled/>
            <w:calcOnExit w:val="0"/>
            <w:textInput>
              <w:maxLength w:val="40"/>
            </w:textInput>
          </w:ffData>
        </w:fldChar>
      </w:r>
      <w:bookmarkStart w:id="20" w:name="Ref2_Occ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20"/>
    </w:p>
    <w:p w14:paraId="518B3404" w14:textId="77777777" w:rsidR="007451BF" w:rsidRDefault="007451B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</w:r>
      <w:r w:rsidR="00272327">
        <w:t>Address:</w:t>
      </w:r>
      <w:r w:rsidR="00CD173F">
        <w:t xml:space="preserve"> </w:t>
      </w:r>
      <w:r w:rsidR="00CD173F">
        <w:tab/>
      </w:r>
      <w:r w:rsidR="00104F70">
        <w:fldChar w:fldCharType="begin">
          <w:ffData>
            <w:name w:val="Ref1_add1"/>
            <w:enabled/>
            <w:calcOnExit w:val="0"/>
            <w:textInput>
              <w:maxLength w:val="40"/>
            </w:textInput>
          </w:ffData>
        </w:fldChar>
      </w:r>
      <w:bookmarkStart w:id="21" w:name="Ref1_add1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21"/>
      <w:r w:rsidR="00CD173F">
        <w:tab/>
        <w:t xml:space="preserve">Address: </w:t>
      </w:r>
      <w:r w:rsidR="00CD173F">
        <w:tab/>
      </w:r>
      <w:r w:rsidR="00104F70">
        <w:fldChar w:fldCharType="begin">
          <w:ffData>
            <w:name w:val="Ref2_Add1"/>
            <w:enabled/>
            <w:calcOnExit w:val="0"/>
            <w:textInput>
              <w:maxLength w:val="40"/>
            </w:textInput>
          </w:ffData>
        </w:fldChar>
      </w:r>
      <w:bookmarkStart w:id="22" w:name="Ref2_Add1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22"/>
    </w:p>
    <w:p w14:paraId="64574E00" w14:textId="77777777" w:rsidR="007451BF" w:rsidRDefault="00CD173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</w:r>
      <w:r>
        <w:tab/>
      </w:r>
      <w:r w:rsidR="00104F70">
        <w:fldChar w:fldCharType="begin">
          <w:ffData>
            <w:name w:val="Ref1_Add2"/>
            <w:enabled/>
            <w:calcOnExit w:val="0"/>
            <w:textInput>
              <w:maxLength w:val="40"/>
            </w:textInput>
          </w:ffData>
        </w:fldChar>
      </w:r>
      <w:bookmarkStart w:id="23" w:name="Ref1_Add2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23"/>
      <w:r>
        <w:tab/>
      </w:r>
      <w:r>
        <w:tab/>
      </w:r>
      <w:r w:rsidR="00104F70">
        <w:fldChar w:fldCharType="begin">
          <w:ffData>
            <w:name w:val="Ref2_Add2"/>
            <w:enabled/>
            <w:calcOnExit w:val="0"/>
            <w:textInput>
              <w:maxLength w:val="40"/>
            </w:textInput>
          </w:ffData>
        </w:fldChar>
      </w:r>
      <w:bookmarkStart w:id="24" w:name="Ref2_Add2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24"/>
    </w:p>
    <w:p w14:paraId="045839F5" w14:textId="77777777" w:rsidR="007451BF" w:rsidRDefault="00CD173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</w:r>
      <w:r>
        <w:tab/>
      </w:r>
      <w:r w:rsidR="00104F70">
        <w:fldChar w:fldCharType="begin">
          <w:ffData>
            <w:name w:val="Ref1_add3"/>
            <w:enabled/>
            <w:calcOnExit w:val="0"/>
            <w:textInput>
              <w:maxLength w:val="40"/>
            </w:textInput>
          </w:ffData>
        </w:fldChar>
      </w:r>
      <w:bookmarkStart w:id="25" w:name="Ref1_add3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25"/>
      <w:r>
        <w:tab/>
      </w:r>
      <w:r>
        <w:tab/>
      </w:r>
      <w:r w:rsidR="00104F70">
        <w:fldChar w:fldCharType="begin">
          <w:ffData>
            <w:name w:val="Ref2_add3"/>
            <w:enabled/>
            <w:calcOnExit w:val="0"/>
            <w:textInput>
              <w:maxLength w:val="40"/>
            </w:textInput>
          </w:ffData>
        </w:fldChar>
      </w:r>
      <w:bookmarkStart w:id="26" w:name="Ref2_add3"/>
      <w:r w:rsidR="00104F70">
        <w:instrText xml:space="preserve"> FORMTEXT </w:instrText>
      </w:r>
      <w:r w:rsidR="00104F70">
        <w:fldChar w:fldCharType="separate"/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rPr>
          <w:noProof/>
        </w:rPr>
        <w:t> </w:t>
      </w:r>
      <w:r w:rsidR="00104F70">
        <w:fldChar w:fldCharType="end"/>
      </w:r>
      <w:bookmarkEnd w:id="26"/>
    </w:p>
    <w:p w14:paraId="47B42B51" w14:textId="77777777" w:rsidR="007451BF" w:rsidRDefault="007451B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  <w:t>Postcode:</w:t>
      </w:r>
      <w:r w:rsidR="00CD173F">
        <w:t xml:space="preserve"> </w:t>
      </w:r>
      <w:r w:rsidR="00CD173F">
        <w:tab/>
      </w:r>
      <w:r w:rsidR="008E66FB">
        <w:fldChar w:fldCharType="begin">
          <w:ffData>
            <w:name w:val="Ref1_Postcod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27" w:name="Ref1_Postcode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27"/>
      <w:r w:rsidR="00CD173F">
        <w:tab/>
        <w:t xml:space="preserve">Postcode: </w:t>
      </w:r>
      <w:r w:rsidR="00CD173F">
        <w:tab/>
      </w:r>
      <w:r w:rsidR="008E66FB">
        <w:fldChar w:fldCharType="begin">
          <w:ffData>
            <w:name w:val="Ref2_Postcod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28" w:name="Ref2_Postcode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28"/>
    </w:p>
    <w:p w14:paraId="65EEAEEC" w14:textId="77777777" w:rsidR="007451BF" w:rsidRDefault="007451B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  <w:t>Phone No:</w:t>
      </w:r>
      <w:r w:rsidR="00CD173F">
        <w:tab/>
      </w:r>
      <w:r w:rsidR="008E66FB">
        <w:fldChar w:fldCharType="begin">
          <w:ffData>
            <w:name w:val="Ref1_Phone"/>
            <w:enabled/>
            <w:calcOnExit w:val="0"/>
            <w:textInput>
              <w:maxLength w:val="15"/>
            </w:textInput>
          </w:ffData>
        </w:fldChar>
      </w:r>
      <w:bookmarkStart w:id="29" w:name="Ref1_Phone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29"/>
      <w:r w:rsidR="00CD173F">
        <w:tab/>
        <w:t>Phone No:</w:t>
      </w:r>
      <w:r w:rsidR="00CD173F">
        <w:tab/>
      </w:r>
      <w:r w:rsidR="008E66FB">
        <w:fldChar w:fldCharType="begin">
          <w:ffData>
            <w:name w:val="Ref2_Phone"/>
            <w:enabled/>
            <w:calcOnExit w:val="0"/>
            <w:textInput>
              <w:maxLength w:val="15"/>
            </w:textInput>
          </w:ffData>
        </w:fldChar>
      </w:r>
      <w:bookmarkStart w:id="30" w:name="Ref2_Phone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30"/>
    </w:p>
    <w:p w14:paraId="10B96E2D" w14:textId="77777777" w:rsidR="007451BF" w:rsidRDefault="007451BF" w:rsidP="00CD173F">
      <w:pPr>
        <w:widowControl w:val="0"/>
        <w:tabs>
          <w:tab w:val="left" w:pos="284"/>
          <w:tab w:val="left" w:pos="1418"/>
          <w:tab w:val="left" w:pos="5529"/>
          <w:tab w:val="left" w:pos="6663"/>
        </w:tabs>
      </w:pPr>
      <w:r>
        <w:tab/>
        <w:t>Email:</w:t>
      </w:r>
      <w:r w:rsidR="00CD173F">
        <w:t xml:space="preserve"> </w:t>
      </w:r>
      <w:r w:rsidR="00CD173F">
        <w:tab/>
      </w:r>
      <w:r w:rsidR="008E66FB">
        <w:fldChar w:fldCharType="begin">
          <w:ffData>
            <w:name w:val="Ref1_email"/>
            <w:enabled/>
            <w:calcOnExit w:val="0"/>
            <w:textInput>
              <w:maxLength w:val="100"/>
            </w:textInput>
          </w:ffData>
        </w:fldChar>
      </w:r>
      <w:bookmarkStart w:id="31" w:name="Ref1_email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31"/>
      <w:r w:rsidR="00CD173F">
        <w:tab/>
        <w:t xml:space="preserve">Email: </w:t>
      </w:r>
      <w:r w:rsidR="00CD173F">
        <w:tab/>
      </w:r>
      <w:r w:rsidR="008E66FB">
        <w:fldChar w:fldCharType="begin">
          <w:ffData>
            <w:name w:val="Ref2_Email"/>
            <w:enabled/>
            <w:calcOnExit w:val="0"/>
            <w:textInput>
              <w:maxLength w:val="100"/>
            </w:textInput>
          </w:ffData>
        </w:fldChar>
      </w:r>
      <w:bookmarkStart w:id="32" w:name="Ref2_Email"/>
      <w:r w:rsidR="008E66FB">
        <w:instrText xml:space="preserve"> FORMTEXT </w:instrText>
      </w:r>
      <w:r w:rsidR="008E66FB">
        <w:fldChar w:fldCharType="separate"/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rPr>
          <w:noProof/>
        </w:rPr>
        <w:t> </w:t>
      </w:r>
      <w:r w:rsidR="008E66FB">
        <w:fldChar w:fldCharType="end"/>
      </w:r>
      <w:bookmarkEnd w:id="32"/>
    </w:p>
    <w:p w14:paraId="34C4710A" w14:textId="77777777" w:rsidR="007451BF" w:rsidRDefault="007451BF" w:rsidP="00DC1263">
      <w:pPr>
        <w:widowControl w:val="0"/>
        <w:tabs>
          <w:tab w:val="left" w:pos="284"/>
          <w:tab w:val="left" w:pos="3686"/>
          <w:tab w:val="left" w:pos="5529"/>
        </w:tabs>
        <w:spacing w:after="0"/>
      </w:pPr>
      <w:r>
        <w:tab/>
      </w:r>
    </w:p>
    <w:p w14:paraId="6F316B6A" w14:textId="77777777" w:rsidR="00DC1263" w:rsidRDefault="00DC1263">
      <w:pPr>
        <w:spacing w:after="0" w:line="240" w:lineRule="auto"/>
      </w:pPr>
      <w:r>
        <w:br w:type="page"/>
      </w:r>
    </w:p>
    <w:p w14:paraId="55F2B918" w14:textId="77777777" w:rsidR="00AC4F92" w:rsidRDefault="007451BF" w:rsidP="00CD173F">
      <w:pPr>
        <w:widowControl w:val="0"/>
        <w:tabs>
          <w:tab w:val="left" w:pos="284"/>
          <w:tab w:val="left" w:pos="3686"/>
          <w:tab w:val="left" w:pos="5529"/>
        </w:tabs>
      </w:pPr>
      <w:r>
        <w:lastRenderedPageBreak/>
        <w:tab/>
      </w:r>
      <w:r w:rsidR="002A057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52" behindDoc="0" locked="0" layoutInCell="1" allowOverlap="1" wp14:anchorId="7EA9BFC4" wp14:editId="512EC866">
                <wp:simplePos x="0" y="0"/>
                <wp:positionH relativeFrom="column">
                  <wp:posOffset>8830945</wp:posOffset>
                </wp:positionH>
                <wp:positionV relativeFrom="paragraph">
                  <wp:posOffset>5248275</wp:posOffset>
                </wp:positionV>
                <wp:extent cx="1929130" cy="215900"/>
                <wp:effectExtent l="0" t="0" r="13970" b="1270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291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59C8" id="Rectangle 200" o:spid="_x0000_s1026" style="position:absolute;margin-left:695.35pt;margin-top:413.25pt;width:151.9pt;height:17pt;z-index:2516582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2A057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ACAD72F" wp14:editId="22ADEFA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298565" cy="39052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3905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493B2" w14:textId="77777777" w:rsidR="00011CD0" w:rsidRDefault="00011CD0" w:rsidP="00AC4F92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FURTHER EDUCATION/ PROFESSIONAL QUALIFICATIONS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(e.g. Nursing, AHP, Social Care, Management, Administration)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D72F" id="Text Box 2" o:spid="_x0000_s1033" type="#_x0000_t202" style="position:absolute;margin-left:0;margin-top:3.25pt;width:495.95pt;height:30.75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" fillcolor="#ccc" stroked="f" strokecolor="black [0]" insetpen="t">
                <v:shadow color="#ccc"/>
                <v:textbox inset="2.88pt,2.88pt,2.88pt,2.88pt">
                  <w:txbxContent>
                    <w:p w14:paraId="5B1493B2" w14:textId="77777777" w:rsidR="00011CD0" w:rsidRDefault="00011CD0" w:rsidP="00AC4F92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FURTHER EDUCATION/ PROFESSIONAL QUALIFICATIONS </w:t>
                      </w:r>
                      <w:r>
                        <w:rPr>
                          <w:b/>
                          <w:bCs/>
                          <w:sz w:val="2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(e.g. Nursing, AHP, Social Care, Management, Administration)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5BB3A3A9" w14:textId="77777777" w:rsidR="00AC4F92" w:rsidRDefault="00AC4F92" w:rsidP="00AC4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1846"/>
        <w:gridCol w:w="1762"/>
        <w:gridCol w:w="1762"/>
        <w:gridCol w:w="1881"/>
      </w:tblGrid>
      <w:tr w:rsidR="00AC4F92" w:rsidRPr="00432BD6" w14:paraId="19968D2E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9A7159" w14:textId="77777777" w:rsidR="00AC4F92" w:rsidRPr="00432BD6" w:rsidRDefault="00AC4F92" w:rsidP="003E4E58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432BD6">
              <w:rPr>
                <w:b/>
                <w:bCs/>
              </w:rPr>
              <w:t>Certificate/Diploma/Degree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FB2CD6" w14:textId="77777777" w:rsidR="00AC4F92" w:rsidRPr="00432BD6" w:rsidRDefault="00AC4F92" w:rsidP="003E4E58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Institute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F3EEDA" w14:textId="77777777" w:rsidR="00AC4F92" w:rsidRPr="00432BD6" w:rsidRDefault="00AC4F92" w:rsidP="003E4E58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Exams yet to be taken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1EE442" w14:textId="77777777" w:rsidR="00AC4F92" w:rsidRPr="00432BD6" w:rsidRDefault="00AC4F92" w:rsidP="003E4E58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Result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278142" w14:textId="77777777" w:rsidR="00AC4F92" w:rsidRPr="00432BD6" w:rsidRDefault="00AC4F92" w:rsidP="003E4E58">
            <w:pPr>
              <w:widowControl w:val="0"/>
              <w:spacing w:after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Date Obtained</w:t>
            </w:r>
          </w:p>
        </w:tc>
      </w:tr>
      <w:tr w:rsidR="00AC4F92" w:rsidRPr="00432BD6" w14:paraId="03265A8C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B2ED23" w14:textId="77777777" w:rsidR="00AC4F92" w:rsidRPr="00432BD6" w:rsidRDefault="00AC4F92" w:rsidP="00713E39">
            <w:pPr>
              <w:widowControl w:val="0"/>
              <w:rPr>
                <w:sz w:val="18"/>
                <w:szCs w:val="20"/>
              </w:rPr>
            </w:pPr>
            <w:r w:rsidRPr="00432BD6">
              <w:t> </w:t>
            </w:r>
            <w:r w:rsidR="00713E39">
              <w:fldChar w:fldCharType="begin">
                <w:ffData>
                  <w:name w:val="Cer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3" w:name="Cert1"/>
            <w:r w:rsidR="00713E39">
              <w:instrText xml:space="preserve"> FORMTEXT </w:instrText>
            </w:r>
            <w:r w:rsidR="00713E39">
              <w:fldChar w:fldCharType="separate"/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fldChar w:fldCharType="end"/>
            </w:r>
            <w:bookmarkEnd w:id="33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401FDF" w14:textId="77777777" w:rsidR="00AC4F92" w:rsidRPr="00432BD6" w:rsidRDefault="00AC4F92" w:rsidP="00713E39">
            <w:pPr>
              <w:widowControl w:val="0"/>
            </w:pPr>
            <w:r w:rsidRPr="00432BD6">
              <w:t> </w:t>
            </w:r>
            <w:r w:rsidR="00713E39">
              <w:fldChar w:fldCharType="begin">
                <w:ffData>
                  <w:name w:val="Ins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Inst1"/>
            <w:r w:rsidR="00713E39">
              <w:instrText xml:space="preserve"> FORMTEXT </w:instrText>
            </w:r>
            <w:r w:rsidR="00713E39">
              <w:fldChar w:fldCharType="separate"/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fldChar w:fldCharType="end"/>
            </w:r>
            <w:bookmarkEnd w:id="34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1384C8" w14:textId="77777777" w:rsidR="00AC4F92" w:rsidRPr="00432BD6" w:rsidRDefault="00AC4F92" w:rsidP="00713E39">
            <w:pPr>
              <w:widowControl w:val="0"/>
            </w:pPr>
            <w:r w:rsidRPr="00432BD6">
              <w:t> </w:t>
            </w:r>
            <w:r w:rsidR="00713E39">
              <w:fldChar w:fldCharType="begin">
                <w:ffData>
                  <w:name w:val="Exam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Exam1"/>
            <w:r w:rsidR="00713E39">
              <w:instrText xml:space="preserve"> FORMTEXT </w:instrText>
            </w:r>
            <w:r w:rsidR="00713E39">
              <w:fldChar w:fldCharType="separate"/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fldChar w:fldCharType="end"/>
            </w:r>
            <w:bookmarkEnd w:id="35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D9AD2B" w14:textId="77777777" w:rsidR="00AC4F92" w:rsidRPr="00432BD6" w:rsidRDefault="00AC4F92" w:rsidP="00713E39">
            <w:pPr>
              <w:widowControl w:val="0"/>
            </w:pPr>
            <w:r w:rsidRPr="00432BD6">
              <w:t> </w:t>
            </w:r>
            <w:r w:rsidR="00713E39">
              <w:fldChar w:fldCharType="begin">
                <w:ffData>
                  <w:name w:val="Resul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Result1"/>
            <w:r w:rsidR="00713E39">
              <w:instrText xml:space="preserve"> FORMTEXT </w:instrText>
            </w:r>
            <w:r w:rsidR="00713E39">
              <w:fldChar w:fldCharType="separate"/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rPr>
                <w:noProof/>
              </w:rPr>
              <w:t> </w:t>
            </w:r>
            <w:r w:rsidR="00713E39">
              <w:fldChar w:fldCharType="end"/>
            </w:r>
            <w:bookmarkEnd w:id="36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D53384" w14:textId="77777777" w:rsidR="00AC4F92" w:rsidRPr="00432BD6" w:rsidRDefault="00AC4F92" w:rsidP="000B6430">
            <w:pPr>
              <w:widowControl w:val="0"/>
            </w:pPr>
            <w:r w:rsidRPr="00432BD6">
              <w:t> </w:t>
            </w:r>
            <w:r w:rsidR="000B6430">
              <w:fldChar w:fldCharType="begin">
                <w:ffData>
                  <w:name w:val="QDate1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37" w:name="QDate1"/>
            <w:r w:rsidR="000B6430">
              <w:instrText xml:space="preserve"> FORMTEXT </w:instrText>
            </w:r>
            <w:r w:rsidR="000B6430">
              <w:fldChar w:fldCharType="separate"/>
            </w:r>
            <w:r w:rsidR="000B6430">
              <w:rPr>
                <w:noProof/>
              </w:rPr>
              <w:t> </w:t>
            </w:r>
            <w:r w:rsidR="000B6430">
              <w:rPr>
                <w:noProof/>
              </w:rPr>
              <w:t> </w:t>
            </w:r>
            <w:r w:rsidR="000B6430">
              <w:rPr>
                <w:noProof/>
              </w:rPr>
              <w:t> </w:t>
            </w:r>
            <w:r w:rsidR="000B6430">
              <w:rPr>
                <w:noProof/>
              </w:rPr>
              <w:t> </w:t>
            </w:r>
            <w:r w:rsidR="000B6430">
              <w:rPr>
                <w:noProof/>
              </w:rPr>
              <w:t> </w:t>
            </w:r>
            <w:r w:rsidR="000B6430">
              <w:fldChar w:fldCharType="end"/>
            </w:r>
            <w:bookmarkEnd w:id="37"/>
          </w:p>
        </w:tc>
      </w:tr>
      <w:tr w:rsidR="00AD174A" w:rsidRPr="00432BD6" w14:paraId="6F321BFC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6C6F9E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8" w:name="Cer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02FA88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9" w:name="In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2272B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Exa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58ED0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1" w:name="Resul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349483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2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42" w:name="QDa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D174A" w:rsidRPr="00432BD6" w14:paraId="06472265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688DCD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3" w:name="Cer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14EA08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In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6318CA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Exa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BAB5CE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6" w:name="Resul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DD710E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3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47" w:name="QDa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AD174A" w:rsidRPr="00432BD6" w14:paraId="431BC0C1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FF3D5A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8" w:name="Cer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E19C88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9" w:name="In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3EEA8B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Exam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B8A7DE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Resul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0CD387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4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52" w:name="QDa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AD174A" w:rsidRPr="00432BD6" w14:paraId="36DECB5B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BE765F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3" w:name="Cer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CFCE37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4" w:name="In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26D432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5" w:name="Exam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A74F30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Resul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95DA26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5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57" w:name="QDa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D174A" w:rsidRPr="00432BD6" w14:paraId="0037F9A1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2C3CF3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8" w:name="Cer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2AF66A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9" w:name="In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3C2CEE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0" w:name="Exam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9479EE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1" w:name="Resul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1686A3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6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62" w:name="QDa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AD174A" w:rsidRPr="00432BD6" w14:paraId="6DD946F7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7043DE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3" w:name="Cer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E88633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4" w:name="In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711FA0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5" w:name="Exam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D739CE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6" w:name="Resul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D17744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7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67" w:name="QDa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AD174A" w:rsidRPr="00432BD6" w14:paraId="7CEDDD1F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8454B6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8" w:name="Cer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2A202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9" w:name="In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FE030A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0" w:name="Exam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C76815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1" w:name="Resul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F0B21E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8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72" w:name="QDa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AD174A" w:rsidRPr="00432BD6" w14:paraId="6ECB0F2A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8DF41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3" w:name="Cer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A99728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4" w:name="In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F18AB80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5" w:name="Exam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842C3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6" w:name="Resul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A616F2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9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77" w:name="QDa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AD174A" w:rsidRPr="00432BD6" w14:paraId="067032D5" w14:textId="77777777" w:rsidTr="004959DA">
        <w:trPr>
          <w:trHeight w:hRule="exact" w:val="567"/>
        </w:trPr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11A282" w14:textId="77777777" w:rsidR="00AD174A" w:rsidRPr="00432BD6" w:rsidRDefault="00713E39" w:rsidP="00AD174A">
            <w:pPr>
              <w:widowControl w:val="0"/>
            </w:pPr>
            <w:r>
              <w:fldChar w:fldCharType="begin">
                <w:ffData>
                  <w:name w:val="Cer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8" w:name="Cer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9456ED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Ins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9" w:name="In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D7AC1E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Exam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0" w:name="Exam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F2FBED" w14:textId="77777777" w:rsidR="00AD174A" w:rsidRPr="00432BD6" w:rsidRDefault="00713E39">
            <w:pPr>
              <w:widowControl w:val="0"/>
            </w:pPr>
            <w:r>
              <w:fldChar w:fldCharType="begin">
                <w:ffData>
                  <w:name w:val="Resul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1" w:name="Resul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B784D8" w14:textId="77777777" w:rsidR="00AD174A" w:rsidRPr="00432BD6" w:rsidRDefault="000B6430">
            <w:pPr>
              <w:widowControl w:val="0"/>
            </w:pPr>
            <w:r>
              <w:fldChar w:fldCharType="begin">
                <w:ffData>
                  <w:name w:val="QDate10"/>
                  <w:enabled/>
                  <w:calcOnExit w:val="0"/>
                  <w:textInput>
                    <w:type w:val="date"/>
                    <w:format w:val="yyyy"/>
                  </w:textInput>
                </w:ffData>
              </w:fldChar>
            </w:r>
            <w:bookmarkStart w:id="82" w:name="QDa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14:paraId="195AB91F" w14:textId="77777777" w:rsidR="00AC4F92" w:rsidRDefault="002A057B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05CFC1BF" wp14:editId="0E487B54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298565" cy="208915"/>
                <wp:effectExtent l="0" t="0" r="698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2089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E9ACF" w14:textId="77777777" w:rsidR="00011CD0" w:rsidRDefault="00011CD0" w:rsidP="00AC4F92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PROFESSIONAL QUALIFICATIONS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C1BF" id="Text Box 3" o:spid="_x0000_s1034" type="#_x0000_t202" style="position:absolute;margin-left:0;margin-top:3.2pt;width:495.95pt;height:16.45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" fillcolor="#ccc" stroked="f" strokecolor="black [0]" insetpen="t">
                <v:shadow color="#ccc"/>
                <v:textbox inset="2.88pt,2.88pt,2.88pt,2.88pt">
                  <w:txbxContent>
                    <w:p w14:paraId="3A3E9ACF" w14:textId="77777777" w:rsidR="00011CD0" w:rsidRDefault="00011CD0" w:rsidP="00AC4F92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PROFESSIONAL QUALIFICATIONS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955"/>
        <w:gridCol w:w="1780"/>
        <w:gridCol w:w="1721"/>
        <w:gridCol w:w="1939"/>
      </w:tblGrid>
      <w:tr w:rsidR="00AC4F92" w:rsidRPr="00432BD6" w14:paraId="2C30C921" w14:textId="77777777" w:rsidTr="00AC4F92">
        <w:trPr>
          <w:trHeight w:val="602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7CA664" w14:textId="77777777" w:rsidR="00AC4F92" w:rsidRPr="00432BD6" w:rsidRDefault="00AC4F92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20"/>
              </w:rPr>
            </w:pPr>
            <w:r w:rsidRPr="00432BD6">
              <w:rPr>
                <w:b/>
                <w:bCs/>
              </w:rPr>
              <w:t xml:space="preserve">Name </w:t>
            </w:r>
            <w:proofErr w:type="gramStart"/>
            <w:r w:rsidRPr="00432BD6">
              <w:rPr>
                <w:b/>
                <w:bCs/>
              </w:rPr>
              <w:t>of  Professional</w:t>
            </w:r>
            <w:proofErr w:type="gramEnd"/>
            <w:r w:rsidRPr="00432BD6">
              <w:rPr>
                <w:b/>
                <w:bCs/>
              </w:rPr>
              <w:t xml:space="preserve"> Body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0812C8" w14:textId="77777777" w:rsidR="00AC4F92" w:rsidRPr="00432BD6" w:rsidRDefault="00AC4F92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Type of Registration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C5754C" w14:textId="77777777" w:rsidR="00AC4F92" w:rsidRPr="00432BD6" w:rsidRDefault="00AC4F92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Professional     Registration No.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31BB26" w14:textId="77777777" w:rsidR="00AC4F92" w:rsidRPr="00432BD6" w:rsidRDefault="00AC4F92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Date Obtained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E59924" w14:textId="77777777" w:rsidR="00AC4F92" w:rsidRPr="00432BD6" w:rsidRDefault="00AC4F92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Date of Expiry</w:t>
            </w:r>
          </w:p>
        </w:tc>
      </w:tr>
      <w:tr w:rsidR="00AC4F92" w:rsidRPr="00432BD6" w14:paraId="4A3193F4" w14:textId="77777777" w:rsidTr="00AD174A">
        <w:trPr>
          <w:trHeight w:hRule="exact" w:val="567"/>
        </w:trPr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0C2AA" w14:textId="77777777" w:rsidR="00AC4F92" w:rsidRPr="00432BD6" w:rsidRDefault="00AC4F92" w:rsidP="006B377A">
            <w:pPr>
              <w:widowControl w:val="0"/>
              <w:rPr>
                <w:b/>
                <w:bCs/>
              </w:rPr>
            </w:pPr>
            <w:r w:rsidRPr="00432BD6">
              <w:rPr>
                <w:b/>
                <w:bCs/>
              </w:rPr>
              <w:t> </w:t>
            </w:r>
            <w:r w:rsidR="006B377A">
              <w:rPr>
                <w:b/>
                <w:bCs/>
              </w:rPr>
              <w:fldChar w:fldCharType="begin">
                <w:ffData>
                  <w:name w:val="ProfessionalBody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3" w:name="ProfessionalBody"/>
            <w:r w:rsidR="006B377A">
              <w:rPr>
                <w:b/>
                <w:bCs/>
              </w:rPr>
              <w:instrText xml:space="preserve"> FORMTEXT </w:instrText>
            </w:r>
            <w:r w:rsidR="006B377A">
              <w:rPr>
                <w:b/>
                <w:bCs/>
              </w:rPr>
            </w:r>
            <w:r w:rsidR="006B377A">
              <w:rPr>
                <w:b/>
                <w:bCs/>
              </w:rPr>
              <w:fldChar w:fldCharType="separate"/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</w:rPr>
              <w:fldChar w:fldCharType="end"/>
            </w:r>
            <w:bookmarkEnd w:id="83"/>
          </w:p>
        </w:tc>
        <w:tc>
          <w:tcPr>
            <w:tcW w:w="19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58DF21" w14:textId="77777777" w:rsidR="00AC4F92" w:rsidRPr="00432BD6" w:rsidRDefault="00AC4F92" w:rsidP="006B377A">
            <w:pPr>
              <w:widowControl w:val="0"/>
              <w:rPr>
                <w:b/>
                <w:bCs/>
              </w:rPr>
            </w:pPr>
            <w:r w:rsidRPr="00432BD6">
              <w:rPr>
                <w:b/>
                <w:bCs/>
              </w:rPr>
              <w:t> </w:t>
            </w:r>
            <w:r w:rsidR="006B377A">
              <w:rPr>
                <w:b/>
                <w:bCs/>
              </w:rPr>
              <w:fldChar w:fldCharType="begin">
                <w:ffData>
                  <w:name w:val="TypeReg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4" w:name="TypeReg"/>
            <w:r w:rsidR="006B377A">
              <w:rPr>
                <w:b/>
                <w:bCs/>
              </w:rPr>
              <w:instrText xml:space="preserve"> FORMTEXT </w:instrText>
            </w:r>
            <w:r w:rsidR="006B377A">
              <w:rPr>
                <w:b/>
                <w:bCs/>
              </w:rPr>
            </w:r>
            <w:r w:rsidR="006B377A">
              <w:rPr>
                <w:b/>
                <w:bCs/>
              </w:rPr>
              <w:fldChar w:fldCharType="separate"/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</w:rPr>
              <w:fldChar w:fldCharType="end"/>
            </w:r>
            <w:bookmarkEnd w:id="84"/>
          </w:p>
        </w:tc>
        <w:tc>
          <w:tcPr>
            <w:tcW w:w="178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74D9FE" w14:textId="77777777" w:rsidR="00AC4F92" w:rsidRPr="00432BD6" w:rsidRDefault="00AC4F92" w:rsidP="006B377A">
            <w:pPr>
              <w:widowControl w:val="0"/>
              <w:rPr>
                <w:b/>
                <w:bCs/>
              </w:rPr>
            </w:pPr>
            <w:r w:rsidRPr="00432BD6">
              <w:rPr>
                <w:b/>
                <w:bCs/>
              </w:rPr>
              <w:t> </w:t>
            </w:r>
            <w:r w:rsidR="006B377A">
              <w:rPr>
                <w:b/>
                <w:bCs/>
              </w:rPr>
              <w:fldChar w:fldCharType="begin">
                <w:ffData>
                  <w:name w:val="RegN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5" w:name="RegNo"/>
            <w:r w:rsidR="006B377A">
              <w:rPr>
                <w:b/>
                <w:bCs/>
              </w:rPr>
              <w:instrText xml:space="preserve"> FORMTEXT </w:instrText>
            </w:r>
            <w:r w:rsidR="006B377A">
              <w:rPr>
                <w:b/>
                <w:bCs/>
              </w:rPr>
            </w:r>
            <w:r w:rsidR="006B377A">
              <w:rPr>
                <w:b/>
                <w:bCs/>
              </w:rPr>
              <w:fldChar w:fldCharType="separate"/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</w:rPr>
              <w:fldChar w:fldCharType="end"/>
            </w:r>
            <w:bookmarkEnd w:id="85"/>
          </w:p>
        </w:tc>
        <w:tc>
          <w:tcPr>
            <w:tcW w:w="17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DBB96C" w14:textId="77777777" w:rsidR="00AC4F92" w:rsidRPr="00432BD6" w:rsidRDefault="00AC4F92" w:rsidP="006B377A">
            <w:pPr>
              <w:widowControl w:val="0"/>
              <w:rPr>
                <w:b/>
                <w:bCs/>
              </w:rPr>
            </w:pPr>
            <w:r w:rsidRPr="00432BD6">
              <w:rPr>
                <w:b/>
                <w:bCs/>
              </w:rPr>
              <w:t> </w:t>
            </w:r>
            <w:r w:rsidR="006B377A">
              <w:rPr>
                <w:b/>
                <w:bCs/>
              </w:rPr>
              <w:fldChar w:fldCharType="begin">
                <w:ffData>
                  <w:name w:val="Prof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6" w:name="ProfDate"/>
            <w:r w:rsidR="006B377A">
              <w:rPr>
                <w:b/>
                <w:bCs/>
              </w:rPr>
              <w:instrText xml:space="preserve"> FORMTEXT </w:instrText>
            </w:r>
            <w:r w:rsidR="006B377A">
              <w:rPr>
                <w:b/>
                <w:bCs/>
              </w:rPr>
            </w:r>
            <w:r w:rsidR="006B377A">
              <w:rPr>
                <w:b/>
                <w:bCs/>
              </w:rPr>
              <w:fldChar w:fldCharType="separate"/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</w:rPr>
              <w:fldChar w:fldCharType="end"/>
            </w:r>
            <w:bookmarkEnd w:id="86"/>
          </w:p>
        </w:tc>
        <w:tc>
          <w:tcPr>
            <w:tcW w:w="19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65170A" w14:textId="77777777" w:rsidR="00AC4F92" w:rsidRPr="00432BD6" w:rsidRDefault="00AC4F92" w:rsidP="006B377A">
            <w:pPr>
              <w:widowControl w:val="0"/>
              <w:rPr>
                <w:b/>
                <w:bCs/>
              </w:rPr>
            </w:pPr>
            <w:r w:rsidRPr="00432BD6">
              <w:rPr>
                <w:b/>
                <w:bCs/>
              </w:rPr>
              <w:t> </w:t>
            </w:r>
            <w:r w:rsidR="006B377A">
              <w:rPr>
                <w:b/>
                <w:bCs/>
              </w:rPr>
              <w:fldChar w:fldCharType="begin">
                <w:ffData>
                  <w:name w:val="DateExpiry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7" w:name="DateExpiry"/>
            <w:r w:rsidR="006B377A">
              <w:rPr>
                <w:b/>
                <w:bCs/>
              </w:rPr>
              <w:instrText xml:space="preserve"> FORMTEXT </w:instrText>
            </w:r>
            <w:r w:rsidR="006B377A">
              <w:rPr>
                <w:b/>
                <w:bCs/>
              </w:rPr>
            </w:r>
            <w:r w:rsidR="006B377A">
              <w:rPr>
                <w:b/>
                <w:bCs/>
              </w:rPr>
              <w:fldChar w:fldCharType="separate"/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  <w:noProof/>
              </w:rPr>
              <w:t> </w:t>
            </w:r>
            <w:r w:rsidR="006B377A">
              <w:rPr>
                <w:b/>
                <w:bCs/>
              </w:rPr>
              <w:fldChar w:fldCharType="end"/>
            </w:r>
            <w:bookmarkEnd w:id="87"/>
          </w:p>
        </w:tc>
      </w:tr>
    </w:tbl>
    <w:p w14:paraId="6B05CFC1" w14:textId="77777777" w:rsidR="00932D3C" w:rsidRDefault="00AC2E42" w:rsidP="00AC4F92">
      <w:r>
        <w:t>Are you currently the subject of a referral to, or an investigation by, your professional body?</w:t>
      </w:r>
    </w:p>
    <w:p w14:paraId="59001054" w14:textId="77777777" w:rsidR="00AC2E42" w:rsidRDefault="00816DB4" w:rsidP="00816DB4">
      <w:pPr>
        <w:tabs>
          <w:tab w:val="left" w:pos="4820"/>
          <w:tab w:val="left" w:pos="5954"/>
          <w:tab w:val="left" w:pos="6804"/>
        </w:tabs>
      </w:pPr>
      <w:r>
        <w:tab/>
      </w:r>
      <w:r w:rsidR="00AC2E42">
        <w:t xml:space="preserve">Yes </w:t>
      </w:r>
      <w:r w:rsidR="00B965B3">
        <w:fldChar w:fldCharType="begin">
          <w:ffData>
            <w:name w:val="InvestiagtionY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InvestiagtionY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88"/>
      <w:r w:rsidR="00AC2E42">
        <w:tab/>
        <w:t xml:space="preserve">No </w:t>
      </w:r>
      <w:r w:rsidR="00B965B3">
        <w:fldChar w:fldCharType="begin">
          <w:ffData>
            <w:name w:val="InvestigationN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InvestigationN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89"/>
      <w:r>
        <w:tab/>
        <w:t xml:space="preserve">Not Applicable </w:t>
      </w:r>
      <w:r w:rsidR="00B965B3">
        <w:fldChar w:fldCharType="begin">
          <w:ffData>
            <w:name w:val="InvestigationNA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InvestigationNA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90"/>
    </w:p>
    <w:p w14:paraId="727F5209" w14:textId="77777777" w:rsidR="00AC2E42" w:rsidRDefault="00AC2E42" w:rsidP="00AC2E42">
      <w:pPr>
        <w:widowControl w:val="0"/>
      </w:pPr>
      <w:r>
        <w:t xml:space="preserve">Have you been involved or are you currently involved in any professional or personal, </w:t>
      </w:r>
      <w:proofErr w:type="gramStart"/>
      <w:r>
        <w:t>unresolved</w:t>
      </w:r>
      <w:proofErr w:type="gramEnd"/>
      <w:r>
        <w:t xml:space="preserve"> or pending issue that might undermine your standing ability to do the job?</w:t>
      </w:r>
    </w:p>
    <w:p w14:paraId="197B1636" w14:textId="77777777" w:rsidR="00932D3C" w:rsidRDefault="00816DB4" w:rsidP="00816DB4">
      <w:pPr>
        <w:tabs>
          <w:tab w:val="left" w:pos="4820"/>
          <w:tab w:val="left" w:pos="595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00F2C" wp14:editId="7732C7E2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299200" cy="222250"/>
                <wp:effectExtent l="0" t="0" r="6350" b="63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222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4A0B4" w14:textId="77777777" w:rsidR="00011CD0" w:rsidRDefault="00011CD0" w:rsidP="00816DB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INDEPENDENT SAFEGUARDING AUTHORITY</w:t>
                            </w:r>
                          </w:p>
                          <w:p w14:paraId="0DC608D0" w14:textId="77777777" w:rsidR="00011CD0" w:rsidRDefault="00011CD0" w:rsidP="00816DB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014CCADD" w14:textId="77777777" w:rsidR="00011CD0" w:rsidRDefault="00011CD0" w:rsidP="00816DB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0F2C" id="Text Box 63" o:spid="_x0000_s1035" type="#_x0000_t202" style="position:absolute;margin-left:0;margin-top:20.25pt;width:496pt;height:17.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" fillcolor="#ccc" stroked="f" strokecolor="black [0]" insetpen="t">
                <v:shadow color="#ccc"/>
                <v:textbox inset="2.88pt,2.88pt,2.88pt,2.88pt">
                  <w:txbxContent>
                    <w:p w14:paraId="52F4A0B4" w14:textId="77777777" w:rsidR="00011CD0" w:rsidRDefault="00011CD0" w:rsidP="00816DB4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INDEPENDENT SAFEGUARDING AUTHORITY</w:t>
                      </w:r>
                    </w:p>
                    <w:p w14:paraId="0DC608D0" w14:textId="77777777" w:rsidR="00011CD0" w:rsidRDefault="00011CD0" w:rsidP="00816DB4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014CCADD" w14:textId="77777777" w:rsidR="00011CD0" w:rsidRDefault="00011CD0" w:rsidP="00816DB4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r>
        <w:tab/>
        <w:t xml:space="preserve">Yes </w:t>
      </w:r>
      <w:r w:rsidR="00B965B3">
        <w:fldChar w:fldCharType="begin">
          <w:ffData>
            <w:name w:val="IssueY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IssueY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91"/>
      <w:r>
        <w:tab/>
        <w:t xml:space="preserve">No </w:t>
      </w:r>
      <w:r w:rsidR="00B965B3">
        <w:fldChar w:fldCharType="begin">
          <w:ffData>
            <w:name w:val="IssueN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IssueN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92"/>
    </w:p>
    <w:p w14:paraId="220FE1AC" w14:textId="77777777" w:rsidR="00816DB4" w:rsidRDefault="00816DB4" w:rsidP="00816DB4">
      <w:pPr>
        <w:tabs>
          <w:tab w:val="left" w:pos="4820"/>
          <w:tab w:val="left" w:pos="5954"/>
        </w:tabs>
      </w:pPr>
    </w:p>
    <w:p w14:paraId="565144F8" w14:textId="77777777" w:rsidR="00816DB4" w:rsidRDefault="00816DB4" w:rsidP="00816DB4">
      <w:pPr>
        <w:widowControl w:val="0"/>
        <w:tabs>
          <w:tab w:val="left" w:pos="4820"/>
          <w:tab w:val="left" w:pos="5954"/>
        </w:tabs>
      </w:pPr>
      <w:r>
        <w:t xml:space="preserve">Have you ever been referred to the Independent Safeguarding Authority </w:t>
      </w:r>
      <w:proofErr w:type="gramStart"/>
      <w:r>
        <w:t>as a result of</w:t>
      </w:r>
      <w:proofErr w:type="gramEnd"/>
      <w:r>
        <w:t xml:space="preserve"> misconduct involving children and / or vulnerable adults? </w:t>
      </w:r>
      <w:r>
        <w:tab/>
        <w:t xml:space="preserve">Yes </w:t>
      </w:r>
      <w:r w:rsidR="00B965B3">
        <w:fldChar w:fldCharType="begin">
          <w:ffData>
            <w:name w:val="ISAY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ISAY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93"/>
      <w:r>
        <w:tab/>
        <w:t xml:space="preserve">No </w:t>
      </w:r>
      <w:r w:rsidR="00B965B3">
        <w:fldChar w:fldCharType="begin">
          <w:ffData>
            <w:name w:val="ISAN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ISAN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94"/>
    </w:p>
    <w:p w14:paraId="06CFD4DC" w14:textId="77777777" w:rsidR="00091BBE" w:rsidRDefault="00091BBE">
      <w:pPr>
        <w:spacing w:after="0" w:line="240" w:lineRule="auto"/>
      </w:pPr>
    </w:p>
    <w:p w14:paraId="6E25AB93" w14:textId="77777777" w:rsidR="00816DB4" w:rsidRDefault="00816DB4" w:rsidP="00816DB4">
      <w:pPr>
        <w:tabs>
          <w:tab w:val="left" w:pos="4820"/>
          <w:tab w:val="left" w:pos="5954"/>
        </w:tabs>
      </w:pPr>
      <w:r>
        <w:t>If yes, please provide full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1BBE" w14:paraId="06FC799D" w14:textId="77777777" w:rsidTr="00091BBE">
        <w:trPr>
          <w:trHeight w:hRule="exact" w:val="1134"/>
        </w:trPr>
        <w:tc>
          <w:tcPr>
            <w:tcW w:w="10682" w:type="dxa"/>
          </w:tcPr>
          <w:p w14:paraId="36341453" w14:textId="77777777" w:rsidR="00091BBE" w:rsidRDefault="00091BBE" w:rsidP="00091BBE">
            <w:pPr>
              <w:tabs>
                <w:tab w:val="left" w:pos="4820"/>
                <w:tab w:val="left" w:pos="5954"/>
              </w:tabs>
            </w:pPr>
            <w:r>
              <w:fldChar w:fldCharType="begin">
                <w:ffData>
                  <w:name w:val="ISASpecify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5" w:name="ISASpecif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14:paraId="02A60D0C" w14:textId="77777777" w:rsidR="004959DA" w:rsidRPr="004959DA" w:rsidRDefault="004959DA" w:rsidP="004959DA">
      <w:pPr>
        <w:spacing w:after="0" w:line="240" w:lineRule="auto"/>
        <w:rPr>
          <w:b/>
          <w:sz w:val="20"/>
          <w:szCs w:val="20"/>
        </w:rPr>
      </w:pPr>
      <w:r>
        <w:br w:type="page"/>
      </w:r>
      <w:r w:rsidRPr="004959DA">
        <w:rPr>
          <w:b/>
          <w:sz w:val="20"/>
          <w:szCs w:val="20"/>
          <w:shd w:val="clear" w:color="auto" w:fill="BFBFBF" w:themeFill="background1" w:themeFillShade="BF"/>
        </w:rPr>
        <w:lastRenderedPageBreak/>
        <w:t xml:space="preserve">EMPLOYMENT HISTORY – PRESENT </w:t>
      </w:r>
      <w:r w:rsidR="00DC1263">
        <w:rPr>
          <w:b/>
          <w:sz w:val="20"/>
          <w:szCs w:val="20"/>
          <w:shd w:val="clear" w:color="auto" w:fill="BFBFBF" w:themeFill="background1" w:themeFillShade="BF"/>
        </w:rPr>
        <w:t xml:space="preserve">OR MAIN </w:t>
      </w:r>
      <w:r w:rsidRPr="004959DA">
        <w:rPr>
          <w:b/>
          <w:sz w:val="20"/>
          <w:szCs w:val="20"/>
          <w:shd w:val="clear" w:color="auto" w:fill="BFBFBF" w:themeFill="background1" w:themeFillShade="BF"/>
        </w:rPr>
        <w:t>POST</w:t>
      </w:r>
    </w:p>
    <w:p w14:paraId="374F3A69" w14:textId="77777777" w:rsidR="009076E2" w:rsidRPr="009076E2" w:rsidRDefault="009D7866" w:rsidP="004959DA">
      <w:pPr>
        <w:tabs>
          <w:tab w:val="left" w:pos="1985"/>
          <w:tab w:val="left" w:pos="5954"/>
        </w:tabs>
        <w:spacing w:after="120" w:line="240" w:lineRule="auto"/>
      </w:pPr>
      <w:r>
        <w:t>Employer Name:</w:t>
      </w:r>
      <w:r>
        <w:tab/>
      </w:r>
      <w:r w:rsidR="00B965B3">
        <w:fldChar w:fldCharType="begin">
          <w:ffData>
            <w:name w:val="EmpName"/>
            <w:enabled/>
            <w:calcOnExit w:val="0"/>
            <w:textInput>
              <w:maxLength w:val="50"/>
            </w:textInput>
          </w:ffData>
        </w:fldChar>
      </w:r>
      <w:bookmarkStart w:id="96" w:name="EmpName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96"/>
      <w:r>
        <w:tab/>
        <w:t>Period of Notice:</w:t>
      </w:r>
      <w:r>
        <w:tab/>
      </w:r>
      <w:r w:rsidR="00B965B3">
        <w:fldChar w:fldCharType="begin">
          <w:ffData>
            <w:name w:val="EmpNotice"/>
            <w:enabled/>
            <w:calcOnExit w:val="0"/>
            <w:textInput>
              <w:maxLength w:val="20"/>
            </w:textInput>
          </w:ffData>
        </w:fldChar>
      </w:r>
      <w:bookmarkStart w:id="97" w:name="EmpNotice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97"/>
    </w:p>
    <w:p w14:paraId="758098B3" w14:textId="77777777" w:rsidR="009076E2" w:rsidRPr="009076E2" w:rsidRDefault="009D7866" w:rsidP="009D7866">
      <w:pPr>
        <w:tabs>
          <w:tab w:val="left" w:pos="1985"/>
          <w:tab w:val="left" w:pos="5954"/>
          <w:tab w:val="left" w:pos="7938"/>
        </w:tabs>
      </w:pPr>
      <w:r>
        <w:t>Employer Address:</w:t>
      </w:r>
      <w:r>
        <w:tab/>
      </w:r>
      <w:r w:rsidR="00B965B3">
        <w:fldChar w:fldCharType="begin">
          <w:ffData>
            <w:name w:val="EmpAdd1"/>
            <w:enabled/>
            <w:calcOnExit w:val="0"/>
            <w:textInput>
              <w:maxLength w:val="50"/>
            </w:textInput>
          </w:ffData>
        </w:fldChar>
      </w:r>
      <w:bookmarkStart w:id="98" w:name="EmpAdd1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98"/>
      <w:r>
        <w:tab/>
        <w:t>Salary / Wage:</w:t>
      </w:r>
      <w:r>
        <w:tab/>
      </w:r>
      <w:r w:rsidR="00B965B3">
        <w:fldChar w:fldCharType="begin">
          <w:ffData>
            <w:name w:val="EmpSalary"/>
            <w:enabled/>
            <w:calcOnExit w:val="0"/>
            <w:textInput>
              <w:maxLength w:val="20"/>
            </w:textInput>
          </w:ffData>
        </w:fldChar>
      </w:r>
      <w:bookmarkStart w:id="99" w:name="EmpSalary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99"/>
    </w:p>
    <w:p w14:paraId="616EF19A" w14:textId="77777777" w:rsidR="009076E2" w:rsidRPr="009076E2" w:rsidRDefault="009D7866" w:rsidP="009D7866">
      <w:pPr>
        <w:tabs>
          <w:tab w:val="left" w:pos="1985"/>
          <w:tab w:val="left" w:pos="5954"/>
          <w:tab w:val="left" w:pos="7938"/>
        </w:tabs>
      </w:pPr>
      <w:r>
        <w:tab/>
      </w:r>
      <w:r w:rsidR="00B965B3">
        <w:fldChar w:fldCharType="begin">
          <w:ffData>
            <w:name w:val="EmpAdd2"/>
            <w:enabled/>
            <w:calcOnExit w:val="0"/>
            <w:textInput>
              <w:maxLength w:val="50"/>
            </w:textInput>
          </w:ffData>
        </w:fldChar>
      </w:r>
      <w:bookmarkStart w:id="100" w:name="EmpAdd2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100"/>
      <w:r>
        <w:tab/>
        <w:t>Job Dept / Location:</w:t>
      </w:r>
      <w:r>
        <w:tab/>
      </w:r>
      <w:r w:rsidR="00B965B3">
        <w:fldChar w:fldCharType="begin">
          <w:ffData>
            <w:name w:val="EmpLocation"/>
            <w:enabled/>
            <w:calcOnExit w:val="0"/>
            <w:textInput>
              <w:maxLength w:val="20"/>
            </w:textInput>
          </w:ffData>
        </w:fldChar>
      </w:r>
      <w:bookmarkStart w:id="101" w:name="EmpLocation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101"/>
    </w:p>
    <w:p w14:paraId="78379468" w14:textId="77777777" w:rsidR="009076E2" w:rsidRPr="009076E2" w:rsidRDefault="009D7866" w:rsidP="009D7866">
      <w:pPr>
        <w:tabs>
          <w:tab w:val="left" w:pos="1985"/>
          <w:tab w:val="left" w:pos="5954"/>
          <w:tab w:val="left" w:pos="7938"/>
        </w:tabs>
      </w:pPr>
      <w:r>
        <w:tab/>
      </w:r>
      <w:r w:rsidR="00B965B3">
        <w:fldChar w:fldCharType="begin">
          <w:ffData>
            <w:name w:val="EmpAdd3"/>
            <w:enabled/>
            <w:calcOnExit w:val="0"/>
            <w:textInput>
              <w:maxLength w:val="20"/>
            </w:textInput>
          </w:ffData>
        </w:fldChar>
      </w:r>
      <w:bookmarkStart w:id="102" w:name="EmpAdd3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102"/>
      <w:r>
        <w:tab/>
        <w:t>Start Date:</w:t>
      </w:r>
      <w:r>
        <w:tab/>
      </w:r>
      <w:r w:rsidR="00B965B3">
        <w:fldChar w:fldCharType="begin">
          <w:ffData>
            <w:name w:val="EmpStart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3" w:name="EmpStartDate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103"/>
    </w:p>
    <w:p w14:paraId="07455677" w14:textId="77777777" w:rsidR="009076E2" w:rsidRPr="009076E2" w:rsidRDefault="009D7866" w:rsidP="009D7866">
      <w:pPr>
        <w:tabs>
          <w:tab w:val="left" w:pos="1985"/>
          <w:tab w:val="left" w:pos="5954"/>
          <w:tab w:val="left" w:pos="7938"/>
        </w:tabs>
      </w:pPr>
      <w:r>
        <w:t>Job Title:</w:t>
      </w:r>
      <w:r>
        <w:tab/>
      </w:r>
      <w:r w:rsidR="00B965B3">
        <w:fldChar w:fldCharType="begin">
          <w:ffData>
            <w:name w:val="EmpJobTitle"/>
            <w:enabled/>
            <w:calcOnExit w:val="0"/>
            <w:textInput>
              <w:maxLength w:val="50"/>
            </w:textInput>
          </w:ffData>
        </w:fldChar>
      </w:r>
      <w:bookmarkStart w:id="104" w:name="EmpJobTitle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104"/>
      <w:r>
        <w:tab/>
        <w:t>Reason for Leaving:</w:t>
      </w:r>
      <w:r>
        <w:tab/>
      </w:r>
      <w:r w:rsidR="00B965B3">
        <w:fldChar w:fldCharType="begin">
          <w:ffData>
            <w:name w:val="EmpLeaving"/>
            <w:enabled/>
            <w:calcOnExit w:val="0"/>
            <w:textInput>
              <w:maxLength w:val="20"/>
            </w:textInput>
          </w:ffData>
        </w:fldChar>
      </w:r>
      <w:bookmarkStart w:id="105" w:name="EmpLeaving"/>
      <w:r w:rsidR="00B965B3">
        <w:instrText xml:space="preserve"> FORMTEXT </w:instrText>
      </w:r>
      <w:r w:rsidR="00B965B3">
        <w:fldChar w:fldCharType="separate"/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rPr>
          <w:noProof/>
        </w:rPr>
        <w:t> </w:t>
      </w:r>
      <w:r w:rsidR="00B965B3">
        <w:fldChar w:fldCharType="end"/>
      </w:r>
      <w:bookmarkEnd w:id="105"/>
    </w:p>
    <w:p w14:paraId="0A12D04D" w14:textId="77777777" w:rsidR="009076E2" w:rsidRDefault="009D7866" w:rsidP="009D7866">
      <w:pPr>
        <w:tabs>
          <w:tab w:val="left" w:pos="1985"/>
          <w:tab w:val="left" w:pos="3544"/>
          <w:tab w:val="left" w:pos="5103"/>
          <w:tab w:val="left" w:pos="5954"/>
          <w:tab w:val="left" w:pos="7938"/>
        </w:tabs>
      </w:pPr>
      <w:r>
        <w:t>Employment Status:</w:t>
      </w:r>
      <w:r>
        <w:tab/>
        <w:t xml:space="preserve">Permanent </w:t>
      </w:r>
      <w:r w:rsidR="00B965B3">
        <w:fldChar w:fldCharType="begin">
          <w:ffData>
            <w:name w:val="EmpPermanent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EmpPermanent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106"/>
      <w:r>
        <w:tab/>
        <w:t xml:space="preserve">Temporary </w:t>
      </w:r>
      <w:r w:rsidR="00B965B3">
        <w:fldChar w:fldCharType="begin">
          <w:ffData>
            <w:name w:val="EmpTemporary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EmpTemporary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107"/>
      <w:r>
        <w:tab/>
        <w:t xml:space="preserve">Agency </w:t>
      </w:r>
      <w:r w:rsidR="00B965B3">
        <w:fldChar w:fldCharType="begin">
          <w:ffData>
            <w:name w:val="EmpAgency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EmpAgency"/>
      <w:r w:rsidR="00B965B3">
        <w:instrText xml:space="preserve"> FORMCHECKBOX </w:instrText>
      </w:r>
      <w:r w:rsidR="0080388F">
        <w:fldChar w:fldCharType="separate"/>
      </w:r>
      <w:r w:rsidR="00B965B3">
        <w:fldChar w:fldCharType="end"/>
      </w:r>
      <w:bookmarkEnd w:id="108"/>
      <w:r>
        <w:tab/>
      </w:r>
    </w:p>
    <w:p w14:paraId="0ECDCEE0" w14:textId="77777777" w:rsidR="009076E2" w:rsidRDefault="009D7866" w:rsidP="009D7866">
      <w:pPr>
        <w:spacing w:after="0"/>
      </w:pPr>
      <w:r>
        <w:t>Principle Duties of the Present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1BBE" w14:paraId="1D1F9F18" w14:textId="77777777" w:rsidTr="004959DA">
        <w:trPr>
          <w:trHeight w:hRule="exact" w:val="1417"/>
        </w:trPr>
        <w:tc>
          <w:tcPr>
            <w:tcW w:w="10682" w:type="dxa"/>
          </w:tcPr>
          <w:p w14:paraId="088623FF" w14:textId="77777777" w:rsidR="00091BBE" w:rsidRDefault="00091BBE" w:rsidP="00091BBE">
            <w:pPr>
              <w:spacing w:after="0"/>
            </w:pPr>
            <w:r>
              <w:fldChar w:fldCharType="begin">
                <w:ffData>
                  <w:name w:val="EmpDutie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9" w:name="EmpDuti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</w:tbl>
    <w:p w14:paraId="61270AB2" w14:textId="77777777" w:rsidR="004959DA" w:rsidRDefault="004959DA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3CBF01F1" wp14:editId="06BA4495">
                <wp:simplePos x="0" y="0"/>
                <wp:positionH relativeFrom="margin">
                  <wp:posOffset>28575</wp:posOffset>
                </wp:positionH>
                <wp:positionV relativeFrom="paragraph">
                  <wp:posOffset>51435</wp:posOffset>
                </wp:positionV>
                <wp:extent cx="6332220" cy="204470"/>
                <wp:effectExtent l="0" t="0" r="0" b="508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04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8C4E27" w14:textId="77777777" w:rsidR="00011CD0" w:rsidRDefault="00011CD0" w:rsidP="00EB41F8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EMPLOYMENT HISTORY — PREVIOUS POSTS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01F1" id="Text Box 96" o:spid="_x0000_s1036" type="#_x0000_t202" style="position:absolute;margin-left:2.25pt;margin-top:4.05pt;width:498.6pt;height:16.1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" fillcolor="#ccc" stroked="f" strokecolor="black [0]" insetpen="t">
                <v:shadow color="#ccc"/>
                <v:textbox inset="2.88pt,2.88pt,2.88pt,2.88pt">
                  <w:txbxContent>
                    <w:p w14:paraId="348C4E27" w14:textId="77777777" w:rsidR="00011CD0" w:rsidRDefault="00011CD0" w:rsidP="00EB41F8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EMPLOYMENT HISTORY — PREVIOUS POSTS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24A99" w14:textId="77777777" w:rsidR="009076E2" w:rsidRDefault="004959DA" w:rsidP="004959DA">
      <w:pPr>
        <w:widowControl w:val="0"/>
        <w:spacing w:after="0"/>
      </w:pPr>
      <w:r>
        <w:t xml:space="preserve">Please list all your </w:t>
      </w:r>
      <w:r w:rsidR="00DC1263">
        <w:t xml:space="preserve">most recent </w:t>
      </w:r>
      <w:r>
        <w:t>previous posts</w:t>
      </w:r>
      <w:r w:rsidR="00DC1263">
        <w:t xml:space="preserve"> beginning with the most recent.</w:t>
      </w:r>
    </w:p>
    <w:p w14:paraId="6B8493B1" w14:textId="77777777" w:rsidR="00DC1263" w:rsidRDefault="00DC1263" w:rsidP="004959DA">
      <w:pPr>
        <w:widowControl w:val="0"/>
        <w:spacing w:after="0"/>
      </w:pPr>
    </w:p>
    <w:tbl>
      <w:tblPr>
        <w:tblW w:w="10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424"/>
        <w:gridCol w:w="902"/>
        <w:gridCol w:w="894"/>
        <w:gridCol w:w="1373"/>
        <w:gridCol w:w="3769"/>
      </w:tblGrid>
      <w:tr w:rsidR="00EB41F8" w:rsidRPr="00432BD6" w14:paraId="16588391" w14:textId="77777777" w:rsidTr="004959DA">
        <w:trPr>
          <w:trHeight w:hRule="exact" w:val="919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2CB69" w14:textId="77777777" w:rsidR="00EB41F8" w:rsidRPr="00432BD6" w:rsidRDefault="00EB41F8" w:rsidP="004959DA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20"/>
              </w:rPr>
            </w:pPr>
            <w:r w:rsidRPr="00432BD6">
              <w:rPr>
                <w:b/>
                <w:bCs/>
              </w:rPr>
              <w:t xml:space="preserve">Name and Address </w:t>
            </w:r>
            <w:r w:rsidRPr="00432BD6">
              <w:rPr>
                <w:b/>
                <w:bCs/>
              </w:rPr>
              <w:br/>
              <w:t>of Employer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E25A61" w14:textId="77777777" w:rsidR="00EB41F8" w:rsidRPr="00432BD6" w:rsidRDefault="00EB41F8" w:rsidP="004959DA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Job Title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B20FE9" w14:textId="77777777" w:rsidR="00EB41F8" w:rsidRPr="00432BD6" w:rsidRDefault="00EB41F8" w:rsidP="004959DA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 xml:space="preserve">Start </w:t>
            </w:r>
            <w:r w:rsidRPr="00432BD6">
              <w:rPr>
                <w:b/>
                <w:bCs/>
              </w:rPr>
              <w:br/>
              <w:t>Date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191ADC" w14:textId="77777777" w:rsidR="00EB41F8" w:rsidRPr="00432BD6" w:rsidRDefault="00EB41F8" w:rsidP="004959DA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End</w:t>
            </w:r>
            <w:r w:rsidRPr="00432BD6">
              <w:rPr>
                <w:b/>
                <w:bCs/>
              </w:rPr>
              <w:br/>
              <w:t>Date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28531F" w14:textId="77777777" w:rsidR="00EB41F8" w:rsidRPr="00432BD6" w:rsidRDefault="00EB41F8" w:rsidP="004959DA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Reason for Leaving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09A701" w14:textId="77777777" w:rsidR="00EB41F8" w:rsidRPr="00432BD6" w:rsidRDefault="00EB41F8" w:rsidP="004959DA">
            <w:pPr>
              <w:widowControl w:val="0"/>
              <w:jc w:val="center"/>
              <w:rPr>
                <w:b/>
                <w:bCs/>
              </w:rPr>
            </w:pPr>
            <w:r w:rsidRPr="00432BD6">
              <w:rPr>
                <w:b/>
                <w:bCs/>
              </w:rPr>
              <w:t>Duties</w:t>
            </w:r>
          </w:p>
        </w:tc>
      </w:tr>
      <w:tr w:rsidR="00EB41F8" w:rsidRPr="00432BD6" w14:paraId="5EA6F059" w14:textId="77777777" w:rsidTr="004959DA">
        <w:trPr>
          <w:trHeight w:hRule="exact" w:val="158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BC1FF9" w14:textId="77777777" w:rsidR="00EB41F8" w:rsidRPr="00432BD6" w:rsidRDefault="00EB41F8" w:rsidP="004959DA">
            <w:pPr>
              <w:widowControl w:val="0"/>
              <w:rPr>
                <w:b/>
                <w:bCs/>
              </w:rPr>
            </w:pPr>
            <w:r w:rsidRPr="00432BD6">
              <w:rPr>
                <w:b/>
                <w:bCs/>
              </w:rPr>
              <w:t> </w:t>
            </w:r>
            <w:r w:rsidR="00C34072">
              <w:rPr>
                <w:b/>
                <w:bCs/>
              </w:rPr>
              <w:fldChar w:fldCharType="begin">
                <w:ffData>
                  <w:name w:val="EmpName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0" w:name="EmpName1"/>
            <w:r w:rsidR="00C34072">
              <w:rPr>
                <w:b/>
                <w:bCs/>
              </w:rPr>
              <w:instrText xml:space="preserve"> FORMTEXT </w:instrText>
            </w:r>
            <w:r w:rsidR="00C34072">
              <w:rPr>
                <w:b/>
                <w:bCs/>
              </w:rPr>
            </w:r>
            <w:r w:rsidR="00C34072">
              <w:rPr>
                <w:b/>
                <w:bCs/>
              </w:rPr>
              <w:fldChar w:fldCharType="separate"/>
            </w:r>
            <w:r w:rsidR="00C34072">
              <w:rPr>
                <w:b/>
                <w:bCs/>
                <w:noProof/>
              </w:rPr>
              <w:t> </w:t>
            </w:r>
            <w:r w:rsidR="00C34072">
              <w:rPr>
                <w:b/>
                <w:bCs/>
                <w:noProof/>
              </w:rPr>
              <w:t> </w:t>
            </w:r>
            <w:r w:rsidR="00C34072">
              <w:rPr>
                <w:b/>
                <w:bCs/>
                <w:noProof/>
              </w:rPr>
              <w:t> </w:t>
            </w:r>
            <w:r w:rsidR="00C34072">
              <w:rPr>
                <w:b/>
                <w:bCs/>
                <w:noProof/>
              </w:rPr>
              <w:t> </w:t>
            </w:r>
            <w:r w:rsidR="00C34072">
              <w:rPr>
                <w:b/>
                <w:bCs/>
                <w:noProof/>
              </w:rPr>
              <w:t> </w:t>
            </w:r>
            <w:r w:rsidR="00C34072">
              <w:rPr>
                <w:b/>
                <w:bCs/>
              </w:rPr>
              <w:fldChar w:fldCharType="end"/>
            </w:r>
            <w:bookmarkEnd w:id="110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238C8B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J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1" w:name="EmpJ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1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D3785A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Star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2" w:name="EmpStar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2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CF5F4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End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3" w:name="EmpEnd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3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3462A4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Leaving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4" w:name="EmpLeaving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4"/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8EE9D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Duties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5" w:name="EmpDuties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5"/>
          </w:p>
        </w:tc>
      </w:tr>
      <w:tr w:rsidR="00EB41F8" w:rsidRPr="00432BD6" w14:paraId="076811E3" w14:textId="77777777" w:rsidTr="004959DA">
        <w:trPr>
          <w:trHeight w:hRule="exact" w:val="158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5F7527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Name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6" w:name="EmpName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6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E2571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J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7" w:name="EmpJ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7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8F5CCE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Star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8" w:name="EmpStar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8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E83550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End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9" w:name="EmpEnd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9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51F5E3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Leaving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0" w:name="EmpLeaving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0"/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52C54E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Duties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1" w:name="EmpDuties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1"/>
          </w:p>
        </w:tc>
      </w:tr>
      <w:tr w:rsidR="00EB41F8" w:rsidRPr="00432BD6" w14:paraId="05C588A3" w14:textId="77777777" w:rsidTr="004959DA">
        <w:trPr>
          <w:trHeight w:hRule="exact" w:val="1587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82EF0E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Name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2" w:name="EmpName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2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19D1C4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J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3" w:name="EmpJ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3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911256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Start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4" w:name="EmpStar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4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7947AF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End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5" w:name="EmpEnd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5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BFC145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Leaving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6" w:name="EmpLeaving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6"/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662C7C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Duties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7" w:name="EmpDuties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7"/>
          </w:p>
        </w:tc>
      </w:tr>
      <w:tr w:rsidR="00EB41F8" w:rsidRPr="00432BD6" w14:paraId="709A6B05" w14:textId="77777777" w:rsidTr="0009765B">
        <w:trPr>
          <w:trHeight w:hRule="exact" w:val="1431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179043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Name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8" w:name="EmpName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8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0612E9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J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9" w:name="EmpJ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9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1053CD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Star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0" w:name="EmpStar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6BD38A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End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1" w:name="EmpEnd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1"/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F168C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Leaving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2" w:name="EmpLeaving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2"/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30C24A" w14:textId="77777777" w:rsidR="00EB41F8" w:rsidRPr="00432BD6" w:rsidRDefault="00C34072" w:rsidP="004959DA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EmpDuties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3" w:name="EmpDuties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3"/>
          </w:p>
        </w:tc>
      </w:tr>
    </w:tbl>
    <w:p w14:paraId="6F088C5C" w14:textId="77777777" w:rsidR="009D7866" w:rsidRDefault="009D7866" w:rsidP="009076E2">
      <w:pPr>
        <w:spacing w:after="0" w:line="240" w:lineRule="auto"/>
      </w:pPr>
    </w:p>
    <w:p w14:paraId="35FD94D7" w14:textId="77777777" w:rsidR="009D7866" w:rsidRDefault="009D7866" w:rsidP="009D7866">
      <w:pPr>
        <w:widowControl w:val="0"/>
        <w:spacing w:after="0"/>
      </w:pPr>
      <w:r>
        <w:t>If you have any gaps in your career history, please include and explain these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2F24" w14:paraId="3208EFDD" w14:textId="77777777" w:rsidTr="003E2F24">
        <w:trPr>
          <w:trHeight w:hRule="exact" w:val="1134"/>
        </w:trPr>
        <w:tc>
          <w:tcPr>
            <w:tcW w:w="10682" w:type="dxa"/>
          </w:tcPr>
          <w:p w14:paraId="5C43D9D7" w14:textId="77777777" w:rsidR="003E2F24" w:rsidRDefault="00B57F43" w:rsidP="009076E2">
            <w:pPr>
              <w:spacing w:after="0" w:line="240" w:lineRule="auto"/>
            </w:pPr>
            <w:r>
              <w:fldChar w:fldCharType="begin">
                <w:ffData>
                  <w:name w:val="EmpGaps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134" w:name="EmpGap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</w:tbl>
    <w:p w14:paraId="1BE6B433" w14:textId="24D81C26" w:rsidR="009076E2" w:rsidRDefault="002A057B" w:rsidP="009076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2E5CD4A" wp14:editId="35015C76">
                <wp:simplePos x="0" y="0"/>
                <wp:positionH relativeFrom="column">
                  <wp:posOffset>4572000</wp:posOffset>
                </wp:positionH>
                <wp:positionV relativeFrom="paragraph">
                  <wp:posOffset>4374515</wp:posOffset>
                </wp:positionV>
                <wp:extent cx="6047740" cy="4450080"/>
                <wp:effectExtent l="0" t="0" r="10160" b="762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7740" cy="445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6CC77" id="Rectangle 92" o:spid="_x0000_s1026" style="position:absolute;margin-left:5in;margin-top:344.45pt;width:476.2pt;height:350.4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4358" w:rsidRPr="00432BD6" w14:paraId="2A885541" w14:textId="77777777" w:rsidTr="00432BD6">
        <w:tc>
          <w:tcPr>
            <w:tcW w:w="10456" w:type="dxa"/>
            <w:shd w:val="clear" w:color="auto" w:fill="auto"/>
          </w:tcPr>
          <w:p w14:paraId="7C9BC3DE" w14:textId="77777777" w:rsidR="00834358" w:rsidRPr="00432BD6" w:rsidRDefault="00834358" w:rsidP="00432BD6">
            <w:pPr>
              <w:widowControl w:val="0"/>
              <w:spacing w:after="0" w:line="240" w:lineRule="auto"/>
              <w:rPr>
                <w:b/>
                <w:bCs/>
              </w:rPr>
            </w:pPr>
            <w:r w:rsidRPr="00432BD6">
              <w:rPr>
                <w:b/>
                <w:bCs/>
              </w:rPr>
              <w:t>ESSENTIAL CRITERIA</w:t>
            </w:r>
          </w:p>
          <w:p w14:paraId="7EB61674" w14:textId="77777777" w:rsidR="00834358" w:rsidRPr="00432BD6" w:rsidRDefault="00834358" w:rsidP="00432BD6">
            <w:pPr>
              <w:widowControl w:val="0"/>
              <w:spacing w:after="100" w:line="240" w:lineRule="auto"/>
              <w:rPr>
                <w:bCs/>
              </w:rPr>
            </w:pPr>
            <w:r w:rsidRPr="00432BD6">
              <w:rPr>
                <w:bCs/>
              </w:rPr>
              <w:t>You must demonstrate evidence of the following essential criteria by way of examples and dates in the box below</w:t>
            </w:r>
            <w:r w:rsidR="00DC1263">
              <w:rPr>
                <w:bCs/>
              </w:rPr>
              <w:t>. Please note the maximum word count is 300 words.</w:t>
            </w:r>
          </w:p>
        </w:tc>
      </w:tr>
      <w:tr w:rsidR="00834358" w:rsidRPr="00432BD6" w14:paraId="6F8B1CE2" w14:textId="77777777" w:rsidTr="00432BD6">
        <w:tc>
          <w:tcPr>
            <w:tcW w:w="10456" w:type="dxa"/>
            <w:shd w:val="clear" w:color="auto" w:fill="F2F2F2"/>
          </w:tcPr>
          <w:p w14:paraId="11B93C67" w14:textId="1CDFA0A0" w:rsidR="003B60ED" w:rsidRPr="00141713" w:rsidRDefault="00834358" w:rsidP="003B60ED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  <w:r w:rsidRPr="00432BD6">
              <w:rPr>
                <w:b/>
                <w:bCs/>
              </w:rPr>
              <w:t>Essential Criteria 1:</w:t>
            </w:r>
            <w:r w:rsidR="003B60ED" w:rsidRPr="0014171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bookmarkStart w:id="135" w:name="_Hlk58246988"/>
            <w:r w:rsidR="003B60ED" w:rsidRPr="00141713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>Fully qualified and registered with GMC and on the Northern Ireland Performers List</w:t>
            </w:r>
            <w:bookmarkEnd w:id="135"/>
            <w:r w:rsidR="003B60ED" w:rsidRPr="00141713"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  <w:t xml:space="preserve"> OR</w:t>
            </w:r>
          </w:p>
          <w:p w14:paraId="0A4F0560" w14:textId="4732CA83" w:rsidR="003B60ED" w:rsidRDefault="003B60ED" w:rsidP="003B60ED">
            <w:pPr>
              <w:spacing w:after="0" w:line="276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kern w:val="28"/>
              </w:rPr>
            </w:pPr>
            <w:r w:rsidRPr="00141713">
              <w:rPr>
                <w:rFonts w:asciiTheme="minorHAnsi" w:hAnsiTheme="minorHAnsi" w:cstheme="minorHAnsi"/>
                <w:b/>
                <w:bCs/>
              </w:rPr>
              <w:t>within 6 months of completing their specialist training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63AFEFB0" w14:textId="487485DA" w:rsidR="00834358" w:rsidRPr="00EF267C" w:rsidRDefault="00834358" w:rsidP="00EF267C">
            <w:pPr>
              <w:widowControl w:val="0"/>
              <w:spacing w:after="100" w:line="240" w:lineRule="auto"/>
              <w:rPr>
                <w:rFonts w:asciiTheme="minorHAnsi" w:hAnsiTheme="minorHAnsi"/>
                <w:bCs/>
              </w:rPr>
            </w:pPr>
          </w:p>
        </w:tc>
      </w:tr>
      <w:tr w:rsidR="00834358" w:rsidRPr="00432BD6" w14:paraId="1B0C6EB1" w14:textId="77777777" w:rsidTr="003B60ED">
        <w:trPr>
          <w:trHeight w:hRule="exact" w:val="4782"/>
        </w:trPr>
        <w:tc>
          <w:tcPr>
            <w:tcW w:w="10456" w:type="dxa"/>
            <w:shd w:val="clear" w:color="auto" w:fill="auto"/>
          </w:tcPr>
          <w:p w14:paraId="757D1009" w14:textId="77777777" w:rsidR="00091BBE" w:rsidRDefault="00D43F25" w:rsidP="00091BBE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riteria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6" w:name="Criteria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6"/>
          </w:p>
          <w:p w14:paraId="139E435E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28E29223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69A684CA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404BDAB7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136B214D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043A1F82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1ACF99EF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2708135D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31BB4DD9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7AFA501F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1AEEE45C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030CCE5E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78A5D120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26832E86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3F7A89D8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370267EE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0015C4F3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24B86F30" w14:textId="77777777" w:rsidR="00EF267C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  <w:p w14:paraId="46E00429" w14:textId="5E314F34" w:rsidR="00EF267C" w:rsidRPr="00091BBE" w:rsidRDefault="00EF267C" w:rsidP="00091BBE">
            <w:pPr>
              <w:widowControl w:val="0"/>
              <w:spacing w:after="0" w:line="240" w:lineRule="auto"/>
              <w:rPr>
                <w:bCs/>
              </w:rPr>
            </w:pPr>
          </w:p>
        </w:tc>
      </w:tr>
    </w:tbl>
    <w:p w14:paraId="5BBC9FC1" w14:textId="77777777" w:rsidR="00EF267C" w:rsidRDefault="00EF267C" w:rsidP="00CC3ADD">
      <w:pPr>
        <w:widowContro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34358" w:rsidRPr="00432BD6" w14:paraId="273A3042" w14:textId="77777777" w:rsidTr="00432BD6">
        <w:tc>
          <w:tcPr>
            <w:tcW w:w="10456" w:type="dxa"/>
            <w:shd w:val="clear" w:color="auto" w:fill="auto"/>
          </w:tcPr>
          <w:p w14:paraId="46B91863" w14:textId="77777777" w:rsidR="00834358" w:rsidRPr="00432BD6" w:rsidRDefault="00834358" w:rsidP="00432BD6">
            <w:pPr>
              <w:widowControl w:val="0"/>
              <w:spacing w:after="0" w:line="240" w:lineRule="auto"/>
              <w:rPr>
                <w:b/>
                <w:bCs/>
              </w:rPr>
            </w:pPr>
            <w:r w:rsidRPr="00432BD6">
              <w:rPr>
                <w:b/>
                <w:bCs/>
              </w:rPr>
              <w:t>ESSENTIAL CRITERIA</w:t>
            </w:r>
          </w:p>
          <w:p w14:paraId="45E96E53" w14:textId="77777777" w:rsidR="00834358" w:rsidRPr="00432BD6" w:rsidRDefault="00DC1263" w:rsidP="00432BD6">
            <w:pPr>
              <w:widowControl w:val="0"/>
              <w:spacing w:after="100" w:line="240" w:lineRule="auto"/>
              <w:rPr>
                <w:bCs/>
              </w:rPr>
            </w:pPr>
            <w:r w:rsidRPr="00432BD6">
              <w:rPr>
                <w:bCs/>
              </w:rPr>
              <w:t>You must demonstrate evidence of the following essential criteria by way of examples and dates in the box below</w:t>
            </w:r>
            <w:r>
              <w:rPr>
                <w:bCs/>
              </w:rPr>
              <w:t>. Please note the maximum word count is 300 words.</w:t>
            </w:r>
          </w:p>
        </w:tc>
      </w:tr>
      <w:tr w:rsidR="00834358" w:rsidRPr="00432BD6" w14:paraId="7573F372" w14:textId="77777777" w:rsidTr="00432BD6">
        <w:tc>
          <w:tcPr>
            <w:tcW w:w="10456" w:type="dxa"/>
            <w:shd w:val="clear" w:color="auto" w:fill="F2F2F2"/>
          </w:tcPr>
          <w:p w14:paraId="0E88B6BB" w14:textId="2893ABFA" w:rsidR="003B60ED" w:rsidRPr="00144361" w:rsidRDefault="00834358" w:rsidP="003B60ED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32BD6">
              <w:rPr>
                <w:b/>
                <w:bCs/>
              </w:rPr>
              <w:t>Essential Criteria 2:</w:t>
            </w:r>
            <w:r w:rsidR="003B60ED" w:rsidRPr="00665438">
              <w:rPr>
                <w:rFonts w:asciiTheme="minorHAnsi" w:hAnsiTheme="minorHAnsi" w:cstheme="minorHAnsi"/>
                <w:b/>
                <w:bCs/>
              </w:rPr>
              <w:t xml:space="preserve"> Professional Indemnity with recognised medico- legal provider.</w:t>
            </w:r>
          </w:p>
          <w:p w14:paraId="0E0F210F" w14:textId="6294A5CD" w:rsidR="009856D4" w:rsidRPr="0031573A" w:rsidRDefault="009856D4" w:rsidP="009856D4">
            <w:pPr>
              <w:rPr>
                <w:rFonts w:asciiTheme="minorHAnsi" w:hAnsiTheme="minorHAnsi" w:cs="Arial"/>
              </w:rPr>
            </w:pPr>
          </w:p>
        </w:tc>
      </w:tr>
      <w:tr w:rsidR="00834358" w:rsidRPr="00432BD6" w14:paraId="7B745E49" w14:textId="77777777" w:rsidTr="003B60ED">
        <w:trPr>
          <w:trHeight w:hRule="exact" w:val="5363"/>
        </w:trPr>
        <w:tc>
          <w:tcPr>
            <w:tcW w:w="10456" w:type="dxa"/>
            <w:shd w:val="clear" w:color="auto" w:fill="auto"/>
          </w:tcPr>
          <w:p w14:paraId="7C4F42B0" w14:textId="77777777" w:rsidR="00834358" w:rsidRPr="00091BBE" w:rsidRDefault="00D43F25" w:rsidP="00091BBE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riteria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7" w:name="Criteria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7"/>
          </w:p>
          <w:p w14:paraId="07BE57E5" w14:textId="77777777" w:rsidR="00C045B7" w:rsidRDefault="00C045B7" w:rsidP="00091BBE">
            <w:pPr>
              <w:spacing w:after="0" w:line="240" w:lineRule="auto"/>
            </w:pPr>
          </w:p>
          <w:p w14:paraId="2C3EACB5" w14:textId="77777777" w:rsidR="0031573A" w:rsidRPr="00432BD6" w:rsidRDefault="0031573A" w:rsidP="00091BBE">
            <w:pPr>
              <w:spacing w:after="0" w:line="240" w:lineRule="auto"/>
            </w:pPr>
          </w:p>
        </w:tc>
      </w:tr>
    </w:tbl>
    <w:p w14:paraId="45E7B861" w14:textId="77777777" w:rsidR="00091BBE" w:rsidRDefault="00091BBE">
      <w:pPr>
        <w:spacing w:after="0" w:line="240" w:lineRule="auto"/>
      </w:pPr>
    </w:p>
    <w:p w14:paraId="7DCC1D02" w14:textId="77777777" w:rsidR="003B60ED" w:rsidRDefault="003B60E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045B7" w:rsidRPr="00432BD6" w14:paraId="6EAE3F33" w14:textId="77777777" w:rsidTr="00432BD6">
        <w:tc>
          <w:tcPr>
            <w:tcW w:w="10456" w:type="dxa"/>
            <w:shd w:val="clear" w:color="auto" w:fill="auto"/>
          </w:tcPr>
          <w:p w14:paraId="65993E13" w14:textId="77777777" w:rsidR="00C045B7" w:rsidRPr="00432BD6" w:rsidRDefault="00C045B7" w:rsidP="00432BD6">
            <w:pPr>
              <w:widowControl w:val="0"/>
              <w:spacing w:after="0" w:line="240" w:lineRule="auto"/>
              <w:rPr>
                <w:b/>
                <w:bCs/>
              </w:rPr>
            </w:pPr>
            <w:r w:rsidRPr="00432BD6">
              <w:rPr>
                <w:b/>
                <w:bCs/>
              </w:rPr>
              <w:t>ESSENTIAL CRITERIA</w:t>
            </w:r>
          </w:p>
          <w:p w14:paraId="42EF3AC4" w14:textId="77777777" w:rsidR="00C045B7" w:rsidRPr="00432BD6" w:rsidRDefault="00DC1263" w:rsidP="00432BD6">
            <w:pPr>
              <w:widowControl w:val="0"/>
              <w:spacing w:after="100" w:line="240" w:lineRule="auto"/>
              <w:rPr>
                <w:bCs/>
              </w:rPr>
            </w:pPr>
            <w:r w:rsidRPr="00432BD6">
              <w:rPr>
                <w:bCs/>
              </w:rPr>
              <w:t>You must demonstrate evidence of the following essential criteria by way of examples and dates in the box below</w:t>
            </w:r>
            <w:r>
              <w:rPr>
                <w:bCs/>
              </w:rPr>
              <w:t>. Please note the maximum word count is 300 words.</w:t>
            </w:r>
          </w:p>
        </w:tc>
      </w:tr>
      <w:tr w:rsidR="00C045B7" w:rsidRPr="00D67A40" w14:paraId="7F2CCAC6" w14:textId="77777777" w:rsidTr="00D67A40">
        <w:tc>
          <w:tcPr>
            <w:tcW w:w="10456" w:type="dxa"/>
            <w:shd w:val="clear" w:color="auto" w:fill="F2F2F2" w:themeFill="background1" w:themeFillShade="F2"/>
          </w:tcPr>
          <w:p w14:paraId="00B67E4A" w14:textId="23421478" w:rsidR="003B60ED" w:rsidRDefault="00C045B7" w:rsidP="003B60ED">
            <w:pPr>
              <w:widowControl w:val="0"/>
              <w:spacing w:after="100" w:line="240" w:lineRule="auto"/>
            </w:pPr>
            <w:r w:rsidRPr="00D67A40">
              <w:rPr>
                <w:b/>
                <w:bCs/>
              </w:rPr>
              <w:t>Essential Criteria 3:</w:t>
            </w:r>
            <w:r w:rsidR="003B60ED">
              <w:t xml:space="preserve"> Willingness to travel within federation localities.</w:t>
            </w:r>
          </w:p>
          <w:p w14:paraId="74179B72" w14:textId="77777777" w:rsidR="003B60ED" w:rsidRDefault="003B60ED" w:rsidP="003B60ED">
            <w:pPr>
              <w:widowControl w:val="0"/>
              <w:spacing w:after="100" w:line="240" w:lineRule="auto"/>
            </w:pPr>
            <w:r>
              <w:t>Hold a full current driving licence and/or* have access to a form of transport which will permit the applicant to meet the requirements of the post in full.</w:t>
            </w:r>
          </w:p>
          <w:p w14:paraId="0ED43CCA" w14:textId="0A9C44A9" w:rsidR="00C045B7" w:rsidRPr="003B60ED" w:rsidRDefault="003B60ED" w:rsidP="00432BD6">
            <w:pPr>
              <w:widowControl w:val="0"/>
              <w:spacing w:after="100" w:line="240" w:lineRule="auto"/>
              <w:rPr>
                <w:b/>
                <w:bCs/>
              </w:rPr>
            </w:pPr>
            <w:r>
              <w:rPr>
                <w:i/>
              </w:rPr>
              <w:t>*This relates to any individual who as declared that they have a disability which debars them from driving.</w:t>
            </w:r>
          </w:p>
        </w:tc>
      </w:tr>
      <w:tr w:rsidR="00C045B7" w:rsidRPr="00432BD6" w14:paraId="61BC93DC" w14:textId="77777777" w:rsidTr="002E2FFC">
        <w:trPr>
          <w:trHeight w:hRule="exact" w:val="4249"/>
        </w:trPr>
        <w:tc>
          <w:tcPr>
            <w:tcW w:w="10456" w:type="dxa"/>
            <w:shd w:val="clear" w:color="auto" w:fill="auto"/>
          </w:tcPr>
          <w:p w14:paraId="746C1360" w14:textId="77777777" w:rsidR="00C045B7" w:rsidRPr="00091BBE" w:rsidRDefault="00D43F25" w:rsidP="00091BBE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riteria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8" w:name="Criteria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8"/>
          </w:p>
          <w:p w14:paraId="7130370B" w14:textId="77777777" w:rsidR="00C045B7" w:rsidRPr="00432BD6" w:rsidRDefault="00C045B7" w:rsidP="00091BBE">
            <w:pPr>
              <w:spacing w:after="0" w:line="240" w:lineRule="auto"/>
            </w:pPr>
          </w:p>
        </w:tc>
      </w:tr>
    </w:tbl>
    <w:p w14:paraId="4E814484" w14:textId="77777777" w:rsidR="003B60ED" w:rsidRDefault="003B60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B60ED" w:rsidRPr="00432BD6" w14:paraId="3E013CA2" w14:textId="77777777" w:rsidTr="00A34C21">
        <w:tc>
          <w:tcPr>
            <w:tcW w:w="10456" w:type="dxa"/>
            <w:shd w:val="clear" w:color="auto" w:fill="auto"/>
          </w:tcPr>
          <w:p w14:paraId="502E52CB" w14:textId="77777777" w:rsidR="003B60ED" w:rsidRPr="00432BD6" w:rsidRDefault="003B60ED" w:rsidP="00A34C2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  <w:r w:rsidRPr="00432BD6">
              <w:rPr>
                <w:b/>
                <w:bCs/>
              </w:rPr>
              <w:t>CRITERIA</w:t>
            </w:r>
          </w:p>
          <w:p w14:paraId="1C2B2398" w14:textId="77777777" w:rsidR="003B60ED" w:rsidRPr="00432BD6" w:rsidRDefault="003B60ED" w:rsidP="00A34C21">
            <w:pPr>
              <w:widowControl w:val="0"/>
              <w:spacing w:after="100" w:line="240" w:lineRule="auto"/>
              <w:rPr>
                <w:bCs/>
              </w:rPr>
            </w:pPr>
            <w:r w:rsidRPr="00432BD6">
              <w:rPr>
                <w:bCs/>
              </w:rPr>
              <w:t>You must demonstrate evidence of the following essential criteria by way of examples and dates in the box below</w:t>
            </w:r>
            <w:r>
              <w:rPr>
                <w:bCs/>
              </w:rPr>
              <w:t>. Please note the maximum word count is 300 words.</w:t>
            </w:r>
          </w:p>
        </w:tc>
      </w:tr>
      <w:tr w:rsidR="003B60ED" w:rsidRPr="00EF267C" w14:paraId="2A4201AF" w14:textId="77777777" w:rsidTr="00A34C21">
        <w:tc>
          <w:tcPr>
            <w:tcW w:w="10456" w:type="dxa"/>
            <w:shd w:val="clear" w:color="auto" w:fill="F2F2F2"/>
          </w:tcPr>
          <w:p w14:paraId="507FF874" w14:textId="77777777" w:rsidR="003B60ED" w:rsidRDefault="003B60ED" w:rsidP="00A34C21">
            <w:pPr>
              <w:widowControl w:val="0"/>
              <w:spacing w:after="100" w:line="240" w:lineRule="auto"/>
              <w:rPr>
                <w:sz w:val="24"/>
              </w:rPr>
            </w:pPr>
            <w:r>
              <w:rPr>
                <w:b/>
                <w:bCs/>
              </w:rPr>
              <w:t>Desirable</w:t>
            </w:r>
            <w:r w:rsidRPr="00F02E44">
              <w:rPr>
                <w:b/>
                <w:bCs/>
              </w:rPr>
              <w:t xml:space="preserve"> Criteria </w:t>
            </w:r>
            <w:r>
              <w:rPr>
                <w:b/>
                <w:bCs/>
              </w:rPr>
              <w:t>1</w:t>
            </w:r>
            <w:r w:rsidRPr="00F02E44">
              <w:rPr>
                <w:b/>
                <w:bCs/>
              </w:rPr>
              <w:t>:</w:t>
            </w:r>
            <w:r w:rsidRPr="00F02E44">
              <w:rPr>
                <w:bCs/>
              </w:rPr>
              <w:t xml:space="preserve"> </w:t>
            </w:r>
            <w:r>
              <w:rPr>
                <w:sz w:val="24"/>
              </w:rPr>
              <w:t>Experience in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EMIS, Vision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Healthy**</w:t>
            </w:r>
          </w:p>
          <w:p w14:paraId="586B5FAB" w14:textId="77777777" w:rsidR="003B60ED" w:rsidRPr="00EF267C" w:rsidRDefault="003B60ED" w:rsidP="00A34C21">
            <w:pPr>
              <w:widowControl w:val="0"/>
              <w:spacing w:after="100" w:line="240" w:lineRule="auto"/>
              <w:rPr>
                <w:rFonts w:asciiTheme="minorHAnsi" w:hAnsiTheme="minorHAnsi"/>
              </w:rPr>
            </w:pPr>
          </w:p>
        </w:tc>
      </w:tr>
      <w:tr w:rsidR="003B60ED" w:rsidRPr="00091BBE" w14:paraId="6843D722" w14:textId="77777777" w:rsidTr="002B0E52">
        <w:trPr>
          <w:trHeight w:hRule="exact" w:val="5375"/>
        </w:trPr>
        <w:tc>
          <w:tcPr>
            <w:tcW w:w="10456" w:type="dxa"/>
            <w:shd w:val="clear" w:color="auto" w:fill="auto"/>
          </w:tcPr>
          <w:p w14:paraId="414752E4" w14:textId="77777777" w:rsidR="003B60ED" w:rsidRPr="00091BBE" w:rsidRDefault="003B60ED" w:rsidP="00A34C21">
            <w:pPr>
              <w:widowControl w:val="0"/>
              <w:spacing w:after="0" w:line="24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riteria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35B72E36" w14:textId="77777777" w:rsidR="002E2FFC" w:rsidRDefault="002E2FFC" w:rsidP="002E2FFC">
      <w:pPr>
        <w:pStyle w:val="Default"/>
        <w:spacing w:line="276" w:lineRule="auto"/>
      </w:pPr>
    </w:p>
    <w:p w14:paraId="61403D3F" w14:textId="661B8EF3" w:rsidR="002E2FFC" w:rsidRDefault="002E2FFC" w:rsidP="003B60ED"/>
    <w:p w14:paraId="7B359525" w14:textId="77777777" w:rsidR="00080C7C" w:rsidRPr="003E2F24" w:rsidRDefault="003E2F24" w:rsidP="003E2F24">
      <w:pPr>
        <w:widowControl w:val="0"/>
        <w:shd w:val="clear" w:color="auto" w:fill="BFBFBF" w:themeFill="background1" w:themeFillShade="BF"/>
        <w:rPr>
          <w:b/>
          <w:bCs/>
          <w:sz w:val="20"/>
        </w:rPr>
      </w:pPr>
      <w:r>
        <w:rPr>
          <w:b/>
          <w:bCs/>
          <w:sz w:val="20"/>
        </w:rPr>
        <w:t>DISABILITY</w:t>
      </w:r>
    </w:p>
    <w:p w14:paraId="07BE9172" w14:textId="2301AB72" w:rsidR="000E6144" w:rsidRPr="00080C7C" w:rsidRDefault="000E6144" w:rsidP="00080C7C">
      <w:r>
        <w:t>If y</w:t>
      </w:r>
      <w:r w:rsidR="00CA3866">
        <w:t>ou require a reasonable adjustment for reasons related to a disability to allow you to</w:t>
      </w:r>
      <w:r>
        <w:t xml:space="preserve"> attend interview, please contact </w:t>
      </w:r>
      <w:hyperlink r:id="rId10" w:history="1">
        <w:r w:rsidR="00EF267C" w:rsidRPr="00161496">
          <w:rPr>
            <w:rStyle w:val="Hyperlink"/>
          </w:rPr>
          <w:t>recruitment@easternfsu.co.uk</w:t>
        </w:r>
      </w:hyperlink>
      <w:r>
        <w:t>.</w:t>
      </w:r>
    </w:p>
    <w:p w14:paraId="559F135B" w14:textId="77777777" w:rsidR="00D43F25" w:rsidRDefault="00D43F25" w:rsidP="00080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2B6732F" w14:textId="77777777" w:rsidR="00080C7C" w:rsidRPr="00080C7C" w:rsidRDefault="002A057B" w:rsidP="00080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01846054" wp14:editId="4E7025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47740" cy="217805"/>
                <wp:effectExtent l="0" t="0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178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71F54" w14:textId="77777777" w:rsidR="00011CD0" w:rsidRDefault="00011CD0" w:rsidP="004671EF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PERSONAL DECLARATION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6054" id="Text Box 145" o:spid="_x0000_s1037" type="#_x0000_t202" style="position:absolute;margin-left:0;margin-top:0;width:476.2pt;height:17.15pt;z-index:251658245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" fillcolor="#ccc" stroked="f" strokecolor="black [0]" insetpen="t">
                <v:shadow color="#ccc"/>
                <v:textbox inset="2.88pt,2.88pt,2.88pt,2.88pt">
                  <w:txbxContent>
                    <w:p w14:paraId="0F471F54" w14:textId="77777777" w:rsidR="00011CD0" w:rsidRDefault="00011CD0" w:rsidP="004671EF">
                      <w:pPr>
                        <w:widowControl w:val="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PERSONAL 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DA5D8" w14:textId="77777777" w:rsidR="007E33C3" w:rsidRDefault="007E33C3" w:rsidP="007E33C3">
      <w:pPr>
        <w:tabs>
          <w:tab w:val="center" w:pos="5233"/>
        </w:tabs>
        <w:spacing w:after="0"/>
      </w:pPr>
    </w:p>
    <w:p w14:paraId="55802C27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1.</w:t>
      </w:r>
      <w:r>
        <w:t xml:space="preserve"> I declare that all the foregoing statements are true, </w:t>
      </w:r>
      <w:proofErr w:type="gramStart"/>
      <w:r>
        <w:t>complete</w:t>
      </w:r>
      <w:proofErr w:type="gramEnd"/>
      <w:r>
        <w:t xml:space="preserve"> and accurate</w:t>
      </w:r>
    </w:p>
    <w:p w14:paraId="312AC875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2.</w:t>
      </w:r>
      <w:r>
        <w:t> I understand that if I give wrong information or leave out important information I could be dismissed if I take up this job</w:t>
      </w:r>
    </w:p>
    <w:p w14:paraId="515906BF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3.</w:t>
      </w:r>
      <w:r>
        <w:t> I understand that to take up this job I must have satisfactory references, health assessment and Access NI checks (if applicable)</w:t>
      </w:r>
    </w:p>
    <w:p w14:paraId="5F64A9D9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4.</w:t>
      </w:r>
      <w:r>
        <w:t xml:space="preserve"> I understand that I </w:t>
      </w:r>
      <w:r w:rsidR="00D43F25">
        <w:t>will</w:t>
      </w:r>
      <w:r>
        <w:t xml:space="preserve"> be asked to show some formal identification and evidence of qualifications if required</w:t>
      </w:r>
    </w:p>
    <w:p w14:paraId="33D4C938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5.</w:t>
      </w:r>
      <w:r>
        <w:t> I confirm that as far as I know there are no medical reasons which would stop me from carrying out the duties of this job</w:t>
      </w:r>
    </w:p>
    <w:p w14:paraId="05382597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6.</w:t>
      </w:r>
      <w:r>
        <w:t> I agree to you making any necessary enquiries during the recruitment and selection process</w:t>
      </w:r>
    </w:p>
    <w:p w14:paraId="5606C6D4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7.</w:t>
      </w:r>
      <w:r>
        <w:t> I understand that canvassing will disqualify me from the selection process for this job</w:t>
      </w:r>
    </w:p>
    <w:p w14:paraId="5D069CF6" w14:textId="77777777" w:rsidR="007E33C3" w:rsidRDefault="007E33C3" w:rsidP="007E33C3">
      <w:pPr>
        <w:widowControl w:val="0"/>
        <w:ind w:left="284" w:hanging="284"/>
      </w:pPr>
      <w:r>
        <w:rPr>
          <w:szCs w:val="18"/>
        </w:rPr>
        <w:t>8.</w:t>
      </w:r>
      <w:r>
        <w:t> I consent to the information I have provided being used within the context of the Data Protection Act 1998</w:t>
      </w:r>
    </w:p>
    <w:p w14:paraId="61C0836C" w14:textId="6AA4513D" w:rsidR="007E33C3" w:rsidRDefault="00F876C0" w:rsidP="00F876C0">
      <w:pPr>
        <w:widowControl w:val="0"/>
      </w:pPr>
      <w:r>
        <w:t>9. I know of no reason why I cannot work in regulated activity.</w:t>
      </w:r>
    </w:p>
    <w:p w14:paraId="66F16F78" w14:textId="00E23A99" w:rsidR="007E33C3" w:rsidRDefault="007E33C3" w:rsidP="0009765B">
      <w:pPr>
        <w:widowControl w:val="0"/>
      </w:pPr>
      <w:r>
        <w:t>Your Signature:</w:t>
      </w:r>
      <w:r>
        <w:tab/>
      </w:r>
      <w:r w:rsidR="00765623">
        <w:fldChar w:fldCharType="begin">
          <w:ffData>
            <w:name w:val="Signature"/>
            <w:enabled/>
            <w:calcOnExit w:val="0"/>
            <w:textInput>
              <w:maxLength w:val="50"/>
            </w:textInput>
          </w:ffData>
        </w:fldChar>
      </w:r>
      <w:bookmarkStart w:id="139" w:name="Signature"/>
      <w:r w:rsidR="00765623">
        <w:instrText xml:space="preserve"> FORMTEXT </w:instrText>
      </w:r>
      <w:r w:rsidR="00765623">
        <w:fldChar w:fldCharType="separate"/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fldChar w:fldCharType="end"/>
      </w:r>
      <w:bookmarkEnd w:id="13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765623">
        <w:fldChar w:fldCharType="begin">
          <w:ffData>
            <w:name w:val="DeclarationDate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0" w:name="DeclarationDate"/>
      <w:r w:rsidR="00765623">
        <w:instrText xml:space="preserve"> FORMTEXT </w:instrText>
      </w:r>
      <w:r w:rsidR="00765623">
        <w:fldChar w:fldCharType="separate"/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rPr>
          <w:noProof/>
        </w:rPr>
        <w:t> </w:t>
      </w:r>
      <w:r w:rsidR="00765623">
        <w:fldChar w:fldCharType="end"/>
      </w:r>
      <w:bookmarkEnd w:id="140"/>
    </w:p>
    <w:p w14:paraId="574E4AD3" w14:textId="77777777" w:rsidR="007E33C3" w:rsidRDefault="007E33C3" w:rsidP="007E33C3">
      <w:pPr>
        <w:tabs>
          <w:tab w:val="center" w:pos="5233"/>
        </w:tabs>
      </w:pPr>
      <w:r>
        <w:t>Please indicate how you became aware of this vacancy:</w:t>
      </w:r>
    </w:p>
    <w:p w14:paraId="719960A2" w14:textId="77777777" w:rsidR="007E33C3" w:rsidRDefault="00D43F25" w:rsidP="007E33C3">
      <w:pPr>
        <w:tabs>
          <w:tab w:val="left" w:pos="284"/>
          <w:tab w:val="left" w:pos="3119"/>
          <w:tab w:val="left" w:pos="5670"/>
          <w:tab w:val="left" w:pos="7655"/>
        </w:tabs>
      </w:pPr>
      <w:r>
        <w:fldChar w:fldCharType="begin">
          <w:ffData>
            <w:name w:val="SocialMedia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SocialMedia"/>
      <w:r>
        <w:instrText xml:space="preserve"> FORMCHECKBOX </w:instrText>
      </w:r>
      <w:r w:rsidR="0080388F">
        <w:fldChar w:fldCharType="separate"/>
      </w:r>
      <w:r>
        <w:fldChar w:fldCharType="end"/>
      </w:r>
      <w:bookmarkEnd w:id="141"/>
      <w:r w:rsidR="007E33C3">
        <w:t xml:space="preserve"> </w:t>
      </w:r>
      <w:r>
        <w:t>Social Media</w:t>
      </w:r>
      <w:r w:rsidR="007E33C3">
        <w:tab/>
      </w:r>
      <w:r w:rsidR="00765623">
        <w:fldChar w:fldCharType="begin">
          <w:ffData>
            <w:name w:val="VacProf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VacProf"/>
      <w:r w:rsidR="00765623">
        <w:instrText xml:space="preserve"> FORMCHECKBOX </w:instrText>
      </w:r>
      <w:r w:rsidR="0080388F">
        <w:fldChar w:fldCharType="separate"/>
      </w:r>
      <w:r w:rsidR="00765623">
        <w:fldChar w:fldCharType="end"/>
      </w:r>
      <w:bookmarkEnd w:id="142"/>
      <w:r w:rsidR="007E33C3">
        <w:t xml:space="preserve"> Professional</w:t>
      </w:r>
      <w:r w:rsidR="007E33C3">
        <w:tab/>
      </w:r>
      <w:r w:rsidR="00765623">
        <w:fldChar w:fldCharType="begin">
          <w:ffData>
            <w:name w:val="VacRadio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VacRadio"/>
      <w:r w:rsidR="00765623">
        <w:instrText xml:space="preserve"> FORMCHECKBOX </w:instrText>
      </w:r>
      <w:r w:rsidR="0080388F">
        <w:fldChar w:fldCharType="separate"/>
      </w:r>
      <w:r w:rsidR="00765623">
        <w:fldChar w:fldCharType="end"/>
      </w:r>
      <w:bookmarkEnd w:id="143"/>
      <w:r w:rsidR="007E33C3">
        <w:t xml:space="preserve"> Radio</w:t>
      </w:r>
    </w:p>
    <w:p w14:paraId="241D1AD8" w14:textId="6EFA5003" w:rsidR="007E33C3" w:rsidRDefault="00765623" w:rsidP="007E33C3">
      <w:pPr>
        <w:tabs>
          <w:tab w:val="left" w:pos="284"/>
          <w:tab w:val="left" w:pos="3119"/>
          <w:tab w:val="left" w:pos="5670"/>
          <w:tab w:val="left" w:pos="7655"/>
        </w:tabs>
      </w:pPr>
      <w:r>
        <w:fldChar w:fldCharType="begin">
          <w:ffData>
            <w:name w:val="VacNewspaper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VacNewspaper"/>
      <w:r>
        <w:instrText xml:space="preserve"> FORMCHECKBOX </w:instrText>
      </w:r>
      <w:r w:rsidR="0080388F">
        <w:fldChar w:fldCharType="separate"/>
      </w:r>
      <w:r>
        <w:fldChar w:fldCharType="end"/>
      </w:r>
      <w:bookmarkEnd w:id="144"/>
      <w:r w:rsidR="007E33C3">
        <w:t xml:space="preserve"> Newspaper, please specify </w:t>
      </w:r>
      <w:r>
        <w:fldChar w:fldCharType="begin">
          <w:ffData>
            <w:name w:val="VacNewspaperSpecify"/>
            <w:enabled/>
            <w:calcOnExit w:val="0"/>
            <w:textInput>
              <w:maxLength w:val="20"/>
            </w:textInput>
          </w:ffData>
        </w:fldChar>
      </w:r>
      <w:bookmarkStart w:id="145" w:name="VacNewspaperSpecify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  <w:r w:rsidR="00386E80">
        <w:tab/>
      </w:r>
      <w:r>
        <w:fldChar w:fldCharType="begin">
          <w:ffData>
            <w:name w:val="VacOther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VacOther"/>
      <w:r>
        <w:instrText xml:space="preserve"> FORMCHECKBOX </w:instrText>
      </w:r>
      <w:r w:rsidR="0080388F">
        <w:fldChar w:fldCharType="separate"/>
      </w:r>
      <w:r>
        <w:fldChar w:fldCharType="end"/>
      </w:r>
      <w:bookmarkEnd w:id="146"/>
      <w:r w:rsidR="00386E80">
        <w:t xml:space="preserve"> Other, please specify </w:t>
      </w:r>
      <w:r>
        <w:fldChar w:fldCharType="begin">
          <w:ffData>
            <w:name w:val="VacOtherSpecify"/>
            <w:enabled/>
            <w:calcOnExit w:val="0"/>
            <w:textInput>
              <w:maxLength w:val="20"/>
            </w:textInput>
          </w:ffData>
        </w:fldChar>
      </w:r>
      <w:bookmarkStart w:id="147" w:name="VacOtherSpecify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14:paraId="76CF84D2" w14:textId="562E4220" w:rsidR="00011CD0" w:rsidRDefault="00A965D9" w:rsidP="007E33C3">
      <w:pPr>
        <w:tabs>
          <w:tab w:val="left" w:pos="284"/>
          <w:tab w:val="left" w:pos="3119"/>
          <w:tab w:val="left" w:pos="5670"/>
          <w:tab w:val="left" w:pos="7655"/>
        </w:tabs>
      </w:pPr>
      <w:r>
        <w:fldChar w:fldCharType="begin">
          <w:ffData>
            <w:name w:val="VacOther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88F">
        <w:fldChar w:fldCharType="separate"/>
      </w:r>
      <w:r>
        <w:fldChar w:fldCharType="end"/>
      </w:r>
      <w:r>
        <w:t xml:space="preserve"> </w:t>
      </w:r>
      <w:proofErr w:type="spellStart"/>
      <w:r>
        <w:t>NIjobfinder</w:t>
      </w:r>
      <w:proofErr w:type="spellEnd"/>
      <w:r>
        <w:t xml:space="preserve"> </w:t>
      </w:r>
      <w:r>
        <w:fldChar w:fldCharType="begin">
          <w:ffData>
            <w:name w:val="VacOtherSpecify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fldChar w:fldCharType="begin">
          <w:ffData>
            <w:name w:val="VacOther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88F">
        <w:fldChar w:fldCharType="separate"/>
      </w:r>
      <w:r>
        <w:fldChar w:fldCharType="end"/>
      </w:r>
      <w:r>
        <w:t xml:space="preserve"> NIjobs.com</w:t>
      </w:r>
      <w:r>
        <w:fldChar w:fldCharType="begin">
          <w:ffData>
            <w:name w:val="VacOtherSpecify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011CD0" w:rsidSect="00AC4F9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9448" w14:textId="77777777" w:rsidR="000114AD" w:rsidRDefault="000114AD" w:rsidP="00AC4F92">
      <w:pPr>
        <w:spacing w:after="0" w:line="240" w:lineRule="auto"/>
      </w:pPr>
      <w:r>
        <w:separator/>
      </w:r>
    </w:p>
  </w:endnote>
  <w:endnote w:type="continuationSeparator" w:id="0">
    <w:p w14:paraId="0D17B04D" w14:textId="77777777" w:rsidR="000114AD" w:rsidRDefault="000114AD" w:rsidP="00AC4F92">
      <w:pPr>
        <w:spacing w:after="0" w:line="240" w:lineRule="auto"/>
      </w:pPr>
      <w:r>
        <w:continuationSeparator/>
      </w:r>
    </w:p>
  </w:endnote>
  <w:endnote w:type="continuationNotice" w:id="1">
    <w:p w14:paraId="0C4776C6" w14:textId="77777777" w:rsidR="00856222" w:rsidRDefault="00856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18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DC1E3" w14:textId="5135ADCA" w:rsidR="0009765B" w:rsidRDefault="00097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26C2A5" w14:textId="77777777" w:rsidR="0009765B" w:rsidRDefault="00097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1EF8" w14:textId="77777777" w:rsidR="000114AD" w:rsidRDefault="000114AD" w:rsidP="00AC4F92">
      <w:pPr>
        <w:spacing w:after="0" w:line="240" w:lineRule="auto"/>
      </w:pPr>
      <w:r>
        <w:separator/>
      </w:r>
    </w:p>
  </w:footnote>
  <w:footnote w:type="continuationSeparator" w:id="0">
    <w:p w14:paraId="06A6B7AB" w14:textId="77777777" w:rsidR="000114AD" w:rsidRDefault="000114AD" w:rsidP="00AC4F92">
      <w:pPr>
        <w:spacing w:after="0" w:line="240" w:lineRule="auto"/>
      </w:pPr>
      <w:r>
        <w:continuationSeparator/>
      </w:r>
    </w:p>
  </w:footnote>
  <w:footnote w:type="continuationNotice" w:id="1">
    <w:p w14:paraId="79EA719F" w14:textId="77777777" w:rsidR="00856222" w:rsidRDefault="008562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BC6"/>
    <w:multiLevelType w:val="hybridMultilevel"/>
    <w:tmpl w:val="7C7E6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729"/>
    <w:multiLevelType w:val="hybridMultilevel"/>
    <w:tmpl w:val="0218A1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C970DF"/>
    <w:multiLevelType w:val="hybridMultilevel"/>
    <w:tmpl w:val="C9AC6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3FAD"/>
    <w:multiLevelType w:val="hybridMultilevel"/>
    <w:tmpl w:val="0956A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6D22"/>
    <w:multiLevelType w:val="hybridMultilevel"/>
    <w:tmpl w:val="7654CE74"/>
    <w:lvl w:ilvl="0" w:tplc="2FDA1D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51C77"/>
    <w:multiLevelType w:val="hybridMultilevel"/>
    <w:tmpl w:val="AADC4A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139"/>
    <w:multiLevelType w:val="hybridMultilevel"/>
    <w:tmpl w:val="CC98A3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926">
    <w:abstractNumId w:val="5"/>
  </w:num>
  <w:num w:numId="2" w16cid:durableId="482282476">
    <w:abstractNumId w:val="1"/>
  </w:num>
  <w:num w:numId="3" w16cid:durableId="282033261">
    <w:abstractNumId w:val="4"/>
  </w:num>
  <w:num w:numId="4" w16cid:durableId="1365444373">
    <w:abstractNumId w:val="2"/>
  </w:num>
  <w:num w:numId="5" w16cid:durableId="713429824">
    <w:abstractNumId w:val="0"/>
  </w:num>
  <w:num w:numId="6" w16cid:durableId="1647515054">
    <w:abstractNumId w:val="3"/>
  </w:num>
  <w:num w:numId="7" w16cid:durableId="1401714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6"/>
    <w:rsid w:val="000114AD"/>
    <w:rsid w:val="00011CD0"/>
    <w:rsid w:val="00013BE6"/>
    <w:rsid w:val="00034B51"/>
    <w:rsid w:val="0004402E"/>
    <w:rsid w:val="000442F9"/>
    <w:rsid w:val="00080C7C"/>
    <w:rsid w:val="00091BBE"/>
    <w:rsid w:val="0009765B"/>
    <w:rsid w:val="000B1EEE"/>
    <w:rsid w:val="000B4FC1"/>
    <w:rsid w:val="000B6430"/>
    <w:rsid w:val="000E6144"/>
    <w:rsid w:val="000F595B"/>
    <w:rsid w:val="0010423B"/>
    <w:rsid w:val="00104F70"/>
    <w:rsid w:val="00151318"/>
    <w:rsid w:val="001531A4"/>
    <w:rsid w:val="001E12FC"/>
    <w:rsid w:val="00267457"/>
    <w:rsid w:val="002719B7"/>
    <w:rsid w:val="00272327"/>
    <w:rsid w:val="002A057B"/>
    <w:rsid w:val="002A5F4B"/>
    <w:rsid w:val="002B0E52"/>
    <w:rsid w:val="002B4A23"/>
    <w:rsid w:val="002E2FFC"/>
    <w:rsid w:val="0031573A"/>
    <w:rsid w:val="00356667"/>
    <w:rsid w:val="00360F99"/>
    <w:rsid w:val="00386E80"/>
    <w:rsid w:val="003B60ED"/>
    <w:rsid w:val="003E2F24"/>
    <w:rsid w:val="003E4E58"/>
    <w:rsid w:val="00432BD6"/>
    <w:rsid w:val="004671EF"/>
    <w:rsid w:val="00472227"/>
    <w:rsid w:val="00476FDB"/>
    <w:rsid w:val="004959DA"/>
    <w:rsid w:val="004A77E5"/>
    <w:rsid w:val="0050672E"/>
    <w:rsid w:val="00512911"/>
    <w:rsid w:val="005215C7"/>
    <w:rsid w:val="00522228"/>
    <w:rsid w:val="00553BF5"/>
    <w:rsid w:val="005B5D86"/>
    <w:rsid w:val="005F5577"/>
    <w:rsid w:val="00624250"/>
    <w:rsid w:val="0064756A"/>
    <w:rsid w:val="00656835"/>
    <w:rsid w:val="006802FD"/>
    <w:rsid w:val="006B377A"/>
    <w:rsid w:val="006D00BA"/>
    <w:rsid w:val="006F448B"/>
    <w:rsid w:val="00713E39"/>
    <w:rsid w:val="007451BF"/>
    <w:rsid w:val="007560FA"/>
    <w:rsid w:val="00765623"/>
    <w:rsid w:val="007A099F"/>
    <w:rsid w:val="007A67DB"/>
    <w:rsid w:val="007E33C3"/>
    <w:rsid w:val="0080388F"/>
    <w:rsid w:val="00815040"/>
    <w:rsid w:val="00816DB4"/>
    <w:rsid w:val="00834358"/>
    <w:rsid w:val="00846231"/>
    <w:rsid w:val="00856222"/>
    <w:rsid w:val="008E66FB"/>
    <w:rsid w:val="008E70A1"/>
    <w:rsid w:val="009076E2"/>
    <w:rsid w:val="00932D3C"/>
    <w:rsid w:val="00967711"/>
    <w:rsid w:val="009856D4"/>
    <w:rsid w:val="009C2F5E"/>
    <w:rsid w:val="009D7866"/>
    <w:rsid w:val="00A059FE"/>
    <w:rsid w:val="00A965D9"/>
    <w:rsid w:val="00AC2E42"/>
    <w:rsid w:val="00AC4F92"/>
    <w:rsid w:val="00AD174A"/>
    <w:rsid w:val="00B57F43"/>
    <w:rsid w:val="00B965B3"/>
    <w:rsid w:val="00C02273"/>
    <w:rsid w:val="00C045B7"/>
    <w:rsid w:val="00C34072"/>
    <w:rsid w:val="00CA3866"/>
    <w:rsid w:val="00CC1D76"/>
    <w:rsid w:val="00CC3ADD"/>
    <w:rsid w:val="00CD173F"/>
    <w:rsid w:val="00CF5348"/>
    <w:rsid w:val="00D015E9"/>
    <w:rsid w:val="00D43F25"/>
    <w:rsid w:val="00D67A40"/>
    <w:rsid w:val="00D707B9"/>
    <w:rsid w:val="00DB0E02"/>
    <w:rsid w:val="00DC1263"/>
    <w:rsid w:val="00DD2F69"/>
    <w:rsid w:val="00E34E9F"/>
    <w:rsid w:val="00EB41F8"/>
    <w:rsid w:val="00EF267C"/>
    <w:rsid w:val="00F34F58"/>
    <w:rsid w:val="00F44FD8"/>
    <w:rsid w:val="00F65448"/>
    <w:rsid w:val="00F753CB"/>
    <w:rsid w:val="00F876C0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2D6A"/>
  <w15:docId w15:val="{58C901C9-8BCC-4445-9CC3-9F0ECA8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92"/>
  </w:style>
  <w:style w:type="paragraph" w:styleId="Footer">
    <w:name w:val="footer"/>
    <w:basedOn w:val="Normal"/>
    <w:link w:val="FooterChar"/>
    <w:uiPriority w:val="99"/>
    <w:unhideWhenUsed/>
    <w:rsid w:val="00AC4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92"/>
  </w:style>
  <w:style w:type="table" w:styleId="TableGrid">
    <w:name w:val="Table Grid"/>
    <w:basedOn w:val="TableNormal"/>
    <w:uiPriority w:val="39"/>
    <w:rsid w:val="0083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4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144"/>
    <w:rPr>
      <w:color w:val="605E5C"/>
      <w:shd w:val="clear" w:color="auto" w:fill="E1DFDD"/>
    </w:rPr>
  </w:style>
  <w:style w:type="paragraph" w:customStyle="1" w:styleId="Default">
    <w:name w:val="Default"/>
    <w:rsid w:val="002E2FFC"/>
    <w:pPr>
      <w:autoSpaceDE w:val="0"/>
      <w:autoSpaceDN w:val="0"/>
      <w:adjustRightInd w:val="0"/>
    </w:pPr>
    <w:rPr>
      <w:rFonts w:ascii="Formata Regular" w:eastAsiaTheme="minorHAnsi" w:hAnsi="Formata Regular" w:cs="Formata 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ecruitment@easternfsu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wi003\Desktop\Template%20FSU%20Applic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04D094D1FF40A02E40E1C9966D71" ma:contentTypeVersion="17" ma:contentTypeDescription="Create a new document." ma:contentTypeScope="" ma:versionID="2766708af230bdd26df55fdcd9f034bf">
  <xsd:schema xmlns:xsd="http://www.w3.org/2001/XMLSchema" xmlns:xs="http://www.w3.org/2001/XMLSchema" xmlns:p="http://schemas.microsoft.com/office/2006/metadata/properties" xmlns:ns2="e9a30f76-b0e7-4735-987b-9f5f39ddfda2" xmlns:ns3="cb270344-b036-4ee7-a543-8f723395ac17" targetNamespace="http://schemas.microsoft.com/office/2006/metadata/properties" ma:root="true" ma:fieldsID="c26af7e6bcf70ef1e1ec2051976425b2" ns2:_="" ns3:_="">
    <xsd:import namespace="e9a30f76-b0e7-4735-987b-9f5f39ddfda2"/>
    <xsd:import namespace="cb270344-b036-4ee7-a543-8f723395ac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0f76-b0e7-4735-987b-9f5f39ddf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caaa1-5b45-4a31-ab89-a45fed0796c2}" ma:internalName="TaxCatchAll" ma:showField="CatchAllData" ma:web="e9a30f76-b0e7-4735-987b-9f5f39dd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70344-b036-4ee7-a543-8f723395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2efd4b-421f-4794-b0f5-0ec4eb0997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270344-b036-4ee7-a543-8f723395ac17">
      <Terms xmlns="http://schemas.microsoft.com/office/infopath/2007/PartnerControls"/>
    </lcf76f155ced4ddcb4097134ff3c332f>
    <TaxCatchAll xmlns="e9a30f76-b0e7-4735-987b-9f5f39ddfd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01ECD-95DC-4E07-9FBD-BAD29C5CD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0f76-b0e7-4735-987b-9f5f39ddfda2"/>
    <ds:schemaRef ds:uri="cb270344-b036-4ee7-a543-8f723395a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45606-EDCF-4F19-8F67-3953E8CFD00C}">
  <ds:schemaRefs>
    <ds:schemaRef ds:uri="http://schemas.microsoft.com/office/2006/metadata/properties"/>
    <ds:schemaRef ds:uri="http://schemas.microsoft.com/office/infopath/2007/PartnerControls"/>
    <ds:schemaRef ds:uri="cb270344-b036-4ee7-a543-8f723395ac17"/>
    <ds:schemaRef ds:uri="e9a30f76-b0e7-4735-987b-9f5f39ddfda2"/>
  </ds:schemaRefs>
</ds:datastoreItem>
</file>

<file path=customXml/itemProps3.xml><?xml version="1.0" encoding="utf-8"?>
<ds:datastoreItem xmlns:ds="http://schemas.openxmlformats.org/officeDocument/2006/customXml" ds:itemID="{7D429193-B79F-4BB5-A7B7-0EDFF0E94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FSU ApplicationForm</Template>
  <TotalTime>1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Lewis</dc:creator>
  <cp:lastModifiedBy>Angela Emmett</cp:lastModifiedBy>
  <cp:revision>2</cp:revision>
  <cp:lastPrinted>2018-01-18T11:34:00Z</cp:lastPrinted>
  <dcterms:created xsi:type="dcterms:W3CDTF">2023-12-21T13:27:00Z</dcterms:created>
  <dcterms:modified xsi:type="dcterms:W3CDTF">2023-12-21T13:27:00Z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0x010100D4A704D094D1FF40A02E40E1C9966D71</vt:lpwstr>
  </property>
  <property fmtid="{D5CDD505-2E9C-101B-9397-08002B2CF9AE}" pid="3" name="MediaServiceImageTags">
    <vt:lpwstr/>
  </property>
</Properties>
</file>